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1559" w14:textId="77777777" w:rsidR="00D26C21" w:rsidRPr="00A66910" w:rsidRDefault="00A66910" w:rsidP="002F0AB3">
      <w:pPr>
        <w:pStyle w:val="TtuloADMPg"/>
        <w:rPr>
          <w:color w:val="FF0000"/>
          <w:lang w:val="es-ES"/>
        </w:rPr>
      </w:pPr>
      <w:r w:rsidRPr="00A66910">
        <w:rPr>
          <w:lang w:val="es-ES"/>
        </w:rPr>
        <w:t>Tí</w:t>
      </w:r>
      <w:r w:rsidR="00942549" w:rsidRPr="00A66910">
        <w:rPr>
          <w:lang w:val="es-ES"/>
        </w:rPr>
        <w:t>tulo del</w:t>
      </w:r>
      <w:r w:rsidR="00353C15" w:rsidRPr="00A66910">
        <w:rPr>
          <w:lang w:val="es-ES"/>
        </w:rPr>
        <w:t xml:space="preserve"> </w:t>
      </w:r>
      <w:r w:rsidRPr="00A66910">
        <w:rPr>
          <w:lang w:val="es-ES"/>
        </w:rPr>
        <w:t>Artícul</w:t>
      </w:r>
      <w:r w:rsidR="00B54EEC" w:rsidRPr="00A66910">
        <w:rPr>
          <w:lang w:val="es-ES"/>
        </w:rPr>
        <w:t>o</w:t>
      </w:r>
      <w:r w:rsidRPr="00A66910">
        <w:rPr>
          <w:lang w:val="es-ES"/>
        </w:rPr>
        <w:t xml:space="preserve"> en Portugué</w:t>
      </w:r>
      <w:r w:rsidR="00353C15" w:rsidRPr="00A66910">
        <w:rPr>
          <w:lang w:val="es-ES"/>
        </w:rPr>
        <w:t>s</w:t>
      </w:r>
      <w:r w:rsidRPr="00A66910">
        <w:rPr>
          <w:lang w:val="es-ES"/>
        </w:rPr>
        <w:t xml:space="preserve"> o Españ</w:t>
      </w:r>
      <w:r w:rsidR="00CF74CB" w:rsidRPr="00A66910">
        <w:rPr>
          <w:lang w:val="es-ES"/>
        </w:rPr>
        <w:t>ol</w:t>
      </w:r>
      <w:r w:rsidR="004D2853" w:rsidRPr="00A66910">
        <w:rPr>
          <w:lang w:val="es-ES"/>
        </w:rPr>
        <w:t xml:space="preserve"> </w:t>
      </w:r>
      <w:r w:rsidR="004D2853" w:rsidRPr="00A66910">
        <w:rPr>
          <w:color w:val="FF0000"/>
          <w:lang w:val="es-ES"/>
        </w:rPr>
        <w:t xml:space="preserve"> </w:t>
      </w:r>
    </w:p>
    <w:p w14:paraId="5200BE70" w14:textId="77777777" w:rsidR="00353C15" w:rsidRPr="001E0BBA" w:rsidRDefault="00353C15" w:rsidP="002F0AB3">
      <w:pPr>
        <w:pStyle w:val="TtuloADMPg"/>
        <w:rPr>
          <w:lang w:val="es-ES"/>
        </w:rPr>
      </w:pPr>
      <w:r w:rsidRPr="001E0BBA">
        <w:rPr>
          <w:lang w:val="es-ES"/>
        </w:rPr>
        <w:t xml:space="preserve">Título </w:t>
      </w:r>
      <w:r w:rsidR="00A66910" w:rsidRPr="001E0BBA">
        <w:rPr>
          <w:lang w:val="es-ES"/>
        </w:rPr>
        <w:t>del</w:t>
      </w:r>
      <w:r w:rsidR="00D23084" w:rsidRPr="001E0BBA">
        <w:rPr>
          <w:lang w:val="es-ES"/>
        </w:rPr>
        <w:t xml:space="preserve"> </w:t>
      </w:r>
      <w:r w:rsidR="00A66910" w:rsidRPr="001E0BBA">
        <w:rPr>
          <w:lang w:val="es-ES"/>
        </w:rPr>
        <w:t>Artículo en Inglé</w:t>
      </w:r>
      <w:r w:rsidR="00BF7567" w:rsidRPr="001E0BBA">
        <w:rPr>
          <w:lang w:val="es-ES"/>
        </w:rPr>
        <w:t>s</w:t>
      </w:r>
      <w:r w:rsidR="00BF7567" w:rsidRPr="001E0BBA">
        <w:rPr>
          <w:rStyle w:val="FootnoteZchn"/>
          <w:b w:val="0"/>
          <w:sz w:val="24"/>
          <w:szCs w:val="24"/>
          <w:lang w:val="es-ES"/>
        </w:rPr>
        <w:t xml:space="preserve"> </w:t>
      </w:r>
    </w:p>
    <w:p w14:paraId="0196B6FE" w14:textId="77777777" w:rsidR="001E0BBA" w:rsidRPr="001E0BBA" w:rsidRDefault="001E0BBA" w:rsidP="001E0BBA">
      <w:pPr>
        <w:pStyle w:val="ResumoTtuloADMPg"/>
        <w:jc w:val="center"/>
        <w:rPr>
          <w:sz w:val="20"/>
          <w:lang w:val="es-ES"/>
        </w:rPr>
      </w:pPr>
      <w:r>
        <w:rPr>
          <w:sz w:val="20"/>
          <w:lang w:val="es-ES"/>
        </w:rPr>
        <w:t>ÁREA TEMÁTICA: ESCRIB</w:t>
      </w:r>
      <w:r w:rsidR="00313102">
        <w:rPr>
          <w:sz w:val="20"/>
          <w:lang w:val="es-ES"/>
        </w:rPr>
        <w:t>IR</w:t>
      </w:r>
      <w:r w:rsidR="00920E2A">
        <w:rPr>
          <w:sz w:val="20"/>
          <w:lang w:val="es-ES"/>
        </w:rPr>
        <w:t xml:space="preserve"> EL</w:t>
      </w:r>
      <w:r w:rsidRPr="001E0BBA">
        <w:rPr>
          <w:sz w:val="20"/>
          <w:lang w:val="es-ES"/>
        </w:rPr>
        <w:t xml:space="preserve"> NOMBRE DE </w:t>
      </w:r>
      <w:r w:rsidR="00920E2A">
        <w:rPr>
          <w:sz w:val="20"/>
          <w:lang w:val="es-ES"/>
        </w:rPr>
        <w:t xml:space="preserve">LA </w:t>
      </w:r>
      <w:r w:rsidRPr="001E0BBA">
        <w:rPr>
          <w:sz w:val="20"/>
          <w:lang w:val="es-ES"/>
        </w:rPr>
        <w:t>ÁREA TEMÁTICA</w:t>
      </w:r>
    </w:p>
    <w:p w14:paraId="0DF6DBC2" w14:textId="77777777" w:rsidR="001E0BBA" w:rsidRPr="001E0BBA" w:rsidRDefault="001E0BBA" w:rsidP="001E0BBA">
      <w:pPr>
        <w:pStyle w:val="ResumoTtuloADMPg"/>
        <w:jc w:val="center"/>
        <w:rPr>
          <w:b w:val="0"/>
          <w:sz w:val="20"/>
          <w:lang w:val="es-ES"/>
        </w:rPr>
      </w:pPr>
      <w:r w:rsidRPr="001E0BBA">
        <w:rPr>
          <w:b w:val="0"/>
          <w:sz w:val="20"/>
          <w:lang w:val="es-ES"/>
        </w:rPr>
        <w:t>Nombre completo del primer autor, institución, país, Email</w:t>
      </w:r>
    </w:p>
    <w:p w14:paraId="52595EC5" w14:textId="77777777" w:rsidR="001E0BBA" w:rsidRPr="001E0BBA" w:rsidRDefault="001E0BBA" w:rsidP="001E0BBA">
      <w:pPr>
        <w:pStyle w:val="ResumoTtuloADMPg"/>
        <w:jc w:val="center"/>
        <w:rPr>
          <w:b w:val="0"/>
          <w:sz w:val="20"/>
          <w:lang w:val="es-ES"/>
        </w:rPr>
      </w:pPr>
      <w:r w:rsidRPr="001E0BBA">
        <w:rPr>
          <w:b w:val="0"/>
          <w:sz w:val="20"/>
          <w:lang w:val="es-ES"/>
        </w:rPr>
        <w:t>Nombre completo del segundo autor, institución, país, Email</w:t>
      </w:r>
    </w:p>
    <w:p w14:paraId="499580DF" w14:textId="77777777" w:rsidR="001E0BBA" w:rsidRPr="001E0BBA" w:rsidRDefault="001E0BBA" w:rsidP="001E0BBA">
      <w:pPr>
        <w:pStyle w:val="ResumoTtuloADMPg"/>
        <w:jc w:val="center"/>
        <w:rPr>
          <w:b w:val="0"/>
          <w:sz w:val="20"/>
          <w:lang w:val="es-ES"/>
        </w:rPr>
      </w:pPr>
      <w:r w:rsidRPr="001E0BBA">
        <w:rPr>
          <w:b w:val="0"/>
          <w:sz w:val="20"/>
          <w:lang w:val="es-ES"/>
        </w:rPr>
        <w:t>Nombre completo del tercer autor, institución, país, Email</w:t>
      </w:r>
    </w:p>
    <w:p w14:paraId="077DD052" w14:textId="77777777" w:rsidR="001E0BBA" w:rsidRPr="001E0BBA" w:rsidRDefault="001E0BBA" w:rsidP="001E0BBA">
      <w:pPr>
        <w:pStyle w:val="ResumoTtuloADMPg"/>
        <w:jc w:val="center"/>
        <w:rPr>
          <w:b w:val="0"/>
          <w:sz w:val="20"/>
          <w:lang w:val="es-ES"/>
        </w:rPr>
      </w:pPr>
      <w:r w:rsidRPr="001E0BBA">
        <w:rPr>
          <w:b w:val="0"/>
          <w:sz w:val="20"/>
          <w:lang w:val="es-ES"/>
        </w:rPr>
        <w:t>Nombre completo del cuarto autor, institución, país, Email</w:t>
      </w:r>
    </w:p>
    <w:p w14:paraId="00AD7D16" w14:textId="77777777" w:rsidR="001E0BBA" w:rsidRPr="001E0BBA" w:rsidRDefault="001E0BBA" w:rsidP="001E0BBA">
      <w:pPr>
        <w:pStyle w:val="ResumoTtuloADMPg"/>
        <w:jc w:val="center"/>
        <w:rPr>
          <w:b w:val="0"/>
          <w:sz w:val="20"/>
          <w:lang w:val="es-ES"/>
        </w:rPr>
      </w:pPr>
      <w:r w:rsidRPr="001E0BBA">
        <w:rPr>
          <w:b w:val="0"/>
          <w:sz w:val="20"/>
          <w:lang w:val="es-ES"/>
        </w:rPr>
        <w:t>Nombre completo del quinto autor, institución, país, Email</w:t>
      </w:r>
    </w:p>
    <w:p w14:paraId="1AA45750" w14:textId="77777777" w:rsidR="00920E2A" w:rsidRPr="008F4CCD" w:rsidRDefault="00920E2A" w:rsidP="00920E2A">
      <w:pPr>
        <w:pStyle w:val="ResumoTextoADMPg"/>
        <w:rPr>
          <w:lang w:val="es-ES"/>
        </w:rPr>
      </w:pPr>
      <w:r w:rsidRPr="00920E2A">
        <w:rPr>
          <w:lang w:val="es-ES"/>
        </w:rPr>
        <w:t xml:space="preserve">Este documento contiene indicaciones sobre el formato a respetar en los artículos que se presentarán al Congreso Internacional de Administración </w:t>
      </w:r>
      <w:r>
        <w:rPr>
          <w:lang w:val="es-ES"/>
        </w:rPr>
        <w:t>–</w:t>
      </w:r>
      <w:r w:rsidRPr="00920E2A">
        <w:rPr>
          <w:lang w:val="es-ES"/>
        </w:rPr>
        <w:t xml:space="preserve"> ADM</w:t>
      </w:r>
      <w:r>
        <w:rPr>
          <w:lang w:val="es-ES"/>
        </w:rPr>
        <w:t xml:space="preserve"> </w:t>
      </w:r>
      <w:r w:rsidRPr="00920E2A">
        <w:rPr>
          <w:lang w:val="es-ES"/>
        </w:rPr>
        <w:t xml:space="preserve">PG 2019. </w:t>
      </w:r>
      <w:r w:rsidRPr="008F4CCD">
        <w:rPr>
          <w:lang w:val="es-ES"/>
        </w:rPr>
        <w:t>El contenido del artículo debe ser comprensible para cualquier investigador en el área de Administración, independientemente de su área de especialización. El artículo debe respetar el formato presentado en este modelo. El resumen en portugués o español debe tener un máximo de 250 palabras.</w:t>
      </w:r>
    </w:p>
    <w:p w14:paraId="2DB652E2" w14:textId="77777777" w:rsidR="00920E2A" w:rsidRPr="006E6784" w:rsidRDefault="00920E2A" w:rsidP="00920E2A">
      <w:pPr>
        <w:rPr>
          <w:lang w:val="es-ES"/>
        </w:rPr>
      </w:pPr>
      <w:r w:rsidRPr="00920E2A">
        <w:rPr>
          <w:b/>
          <w:lang w:val="es-ES"/>
        </w:rPr>
        <w:t>Palabras clave:</w:t>
      </w:r>
      <w:r w:rsidRPr="006E6784">
        <w:rPr>
          <w:lang w:val="es-ES"/>
        </w:rPr>
        <w:t xml:space="preserve"> (máximo de 5, separadas por punto y coma ";")</w:t>
      </w:r>
    </w:p>
    <w:p w14:paraId="46967DA2" w14:textId="77777777" w:rsidR="00920E2A" w:rsidRPr="00920E2A" w:rsidRDefault="00920E2A" w:rsidP="00920E2A">
      <w:pPr>
        <w:pStyle w:val="AbstractTtuloADMPg"/>
        <w:rPr>
          <w:lang w:val="es-ES"/>
        </w:rPr>
      </w:pPr>
      <w:r w:rsidRPr="00920E2A">
        <w:rPr>
          <w:lang w:val="es-ES"/>
        </w:rPr>
        <w:t>Abstrac</w:t>
      </w:r>
      <w:r>
        <w:rPr>
          <w:lang w:val="es-ES"/>
        </w:rPr>
        <w:t>t</w:t>
      </w:r>
    </w:p>
    <w:p w14:paraId="165E83A9" w14:textId="77777777" w:rsidR="00920E2A" w:rsidRPr="00920E2A" w:rsidRDefault="00920E2A" w:rsidP="00920E2A">
      <w:pPr>
        <w:pStyle w:val="ResumoTextoADMPg"/>
        <w:rPr>
          <w:lang w:val="es-ES"/>
        </w:rPr>
      </w:pPr>
      <w:r w:rsidRPr="00920E2A">
        <w:rPr>
          <w:lang w:val="es-ES"/>
        </w:rPr>
        <w:t xml:space="preserve">El resumen en inglés </w:t>
      </w:r>
      <w:r>
        <w:rPr>
          <w:lang w:val="es-ES"/>
        </w:rPr>
        <w:t>(</w:t>
      </w:r>
      <w:r w:rsidRPr="00920E2A">
        <w:rPr>
          <w:i/>
          <w:lang w:val="es-ES"/>
        </w:rPr>
        <w:t>abstract</w:t>
      </w:r>
      <w:r>
        <w:rPr>
          <w:lang w:val="es-ES"/>
        </w:rPr>
        <w:t xml:space="preserve">) </w:t>
      </w:r>
      <w:r w:rsidRPr="00920E2A">
        <w:rPr>
          <w:lang w:val="es-ES"/>
        </w:rPr>
        <w:t>debe tener un máximo de 250 palabras. El resumen en inglés es obligatorio para todos los trabajos presentados en lengua portuguesa o española.</w:t>
      </w:r>
    </w:p>
    <w:p w14:paraId="42EDB76C" w14:textId="77777777" w:rsidR="00920E2A" w:rsidRPr="00320E2F" w:rsidRDefault="00920E2A" w:rsidP="00920E2A">
      <w:pPr>
        <w:rPr>
          <w:lang w:val="es-ES"/>
        </w:rPr>
      </w:pPr>
      <w:r w:rsidRPr="00920E2A">
        <w:rPr>
          <w:b/>
          <w:i/>
          <w:lang w:val="es-ES"/>
        </w:rPr>
        <w:t>Keywords:</w:t>
      </w:r>
      <w:r w:rsidRPr="006E6784">
        <w:rPr>
          <w:lang w:val="es-ES"/>
        </w:rPr>
        <w:t xml:space="preserve"> (</w:t>
      </w:r>
      <w:r w:rsidRPr="00920E2A">
        <w:rPr>
          <w:i/>
          <w:lang w:val="es-ES"/>
        </w:rPr>
        <w:t>máximo de 5, separadas por punto y coma ";")</w:t>
      </w:r>
    </w:p>
    <w:p w14:paraId="34A27996" w14:textId="77777777" w:rsidR="00920E2A" w:rsidRPr="00920E2A" w:rsidRDefault="00920E2A" w:rsidP="00FF13D4">
      <w:pPr>
        <w:pStyle w:val="KeywordsADMPg"/>
        <w:rPr>
          <w:b w:val="0"/>
          <w:lang w:val="es-ES"/>
        </w:rPr>
      </w:pPr>
    </w:p>
    <w:p w14:paraId="581F30AE" w14:textId="77777777" w:rsidR="00D26C21" w:rsidRPr="00A1088B" w:rsidRDefault="00A1088B" w:rsidP="00242701">
      <w:pPr>
        <w:pStyle w:val="TtulosADMPg"/>
        <w:numPr>
          <w:ilvl w:val="0"/>
          <w:numId w:val="23"/>
        </w:numPr>
        <w:rPr>
          <w:lang w:val="es-ES"/>
        </w:rPr>
      </w:pPr>
      <w:r>
        <w:t>Introducción</w:t>
      </w:r>
    </w:p>
    <w:p w14:paraId="3F9B5E19" w14:textId="77777777" w:rsidR="00A1088B" w:rsidRPr="00A1088B" w:rsidRDefault="00A1088B" w:rsidP="00A1088B">
      <w:pPr>
        <w:pStyle w:val="Texto"/>
        <w:rPr>
          <w:lang w:val="es-ES"/>
        </w:rPr>
      </w:pPr>
      <w:r w:rsidRPr="00A1088B">
        <w:rPr>
          <w:lang w:val="es-ES"/>
        </w:rPr>
        <w:t>Los artículos enviados al Congreso de Administración Internacional - ADMPG 2019 deben respetar el formato descrito en este documento.</w:t>
      </w:r>
    </w:p>
    <w:p w14:paraId="4675CB95" w14:textId="77777777" w:rsidR="00A1088B" w:rsidRPr="00A1088B" w:rsidRDefault="00A1088B" w:rsidP="00A1088B">
      <w:pPr>
        <w:pStyle w:val="Texto"/>
        <w:rPr>
          <w:lang w:val="es-ES"/>
        </w:rPr>
      </w:pPr>
      <w:r w:rsidRPr="00A1088B">
        <w:rPr>
          <w:lang w:val="es-ES"/>
        </w:rPr>
        <w:t>Todos los artículos estarán sujetos a un proceso de revisión doble ciego, por lo que al enviar el artículo a la plataforma para su evaluación, no puede contener ninguna referencia que identifique a los autores.</w:t>
      </w:r>
    </w:p>
    <w:p w14:paraId="300FFF8D" w14:textId="77777777" w:rsidR="00A1088B" w:rsidRPr="00A1088B" w:rsidRDefault="00A1088B" w:rsidP="00A1088B">
      <w:pPr>
        <w:pStyle w:val="Texto"/>
        <w:rPr>
          <w:lang w:val="es-ES"/>
        </w:rPr>
      </w:pPr>
      <w:r w:rsidRPr="00A1088B">
        <w:rPr>
          <w:lang w:val="es-ES"/>
        </w:rPr>
        <w:t>Las siguientes secciones describen las dimensiones y formatos recomendados para su presentación al congreso.</w:t>
      </w:r>
    </w:p>
    <w:p w14:paraId="0DAFB72F" w14:textId="77777777" w:rsidR="00FC0237" w:rsidRDefault="00A1088B" w:rsidP="00A1088B">
      <w:pPr>
        <w:pStyle w:val="Texto"/>
        <w:rPr>
          <w:lang w:val="es-ES"/>
        </w:rPr>
        <w:sectPr w:rsidR="00FC0237" w:rsidSect="00DB5651">
          <w:headerReference w:type="even" r:id="rId8"/>
          <w:headerReference w:type="default" r:id="rId9"/>
          <w:footerReference w:type="default" r:id="rId10"/>
          <w:headerReference w:type="first" r:id="rId11"/>
          <w:footerReference w:type="first" r:id="rId12"/>
          <w:pgSz w:w="11920" w:h="16840"/>
          <w:pgMar w:top="3371" w:right="1134" w:bottom="1134" w:left="1701" w:header="720" w:footer="720" w:gutter="0"/>
          <w:cols w:space="720"/>
          <w:titlePg/>
          <w:docGrid w:linePitch="299"/>
        </w:sectPr>
      </w:pPr>
      <w:r w:rsidRPr="00A1088B">
        <w:rPr>
          <w:lang w:val="es-ES"/>
        </w:rPr>
        <w:t>Este documento está formateado de acuerdo con las reglas definidas para el congreso, por lo que puede y debe usarse como modelo para la construcción del artículo.</w:t>
      </w:r>
    </w:p>
    <w:p w14:paraId="4D87487A" w14:textId="77777777" w:rsidR="00A1088B" w:rsidRPr="00A1088B" w:rsidRDefault="00A1088B" w:rsidP="00A1088B">
      <w:pPr>
        <w:pStyle w:val="TtulosADMPg"/>
        <w:numPr>
          <w:ilvl w:val="0"/>
          <w:numId w:val="23"/>
        </w:numPr>
        <w:rPr>
          <w:lang w:val="es-ES"/>
        </w:rPr>
      </w:pPr>
      <w:r w:rsidRPr="00A1088B">
        <w:rPr>
          <w:lang w:val="es-ES"/>
        </w:rPr>
        <w:lastRenderedPageBreak/>
        <w:t>Dimensiones de artículos y páginas</w:t>
      </w:r>
    </w:p>
    <w:p w14:paraId="59F44ECE" w14:textId="77777777" w:rsidR="00A1088B" w:rsidRPr="00A1088B" w:rsidRDefault="00A1088B" w:rsidP="00A1088B">
      <w:pPr>
        <w:pStyle w:val="Texto"/>
        <w:rPr>
          <w:lang w:val="es-ES"/>
        </w:rPr>
      </w:pPr>
      <w:r w:rsidRPr="00A1088B">
        <w:rPr>
          <w:lang w:val="es-ES"/>
        </w:rPr>
        <w:t>Los artículos deben desarrollarse en formato A4 (210 por 297 mm), midiendo los márgenes superior e izquierdo: 3 cm, inferior y derecha: 2 cm.</w:t>
      </w:r>
    </w:p>
    <w:p w14:paraId="0C80108D" w14:textId="77777777" w:rsidR="00A1088B" w:rsidRPr="00A1088B" w:rsidRDefault="00A1088B" w:rsidP="00A1088B">
      <w:pPr>
        <w:pStyle w:val="Texto"/>
        <w:rPr>
          <w:lang w:val="es-ES"/>
        </w:rPr>
      </w:pPr>
      <w:r w:rsidRPr="00A1088B">
        <w:rPr>
          <w:lang w:val="es-ES"/>
        </w:rPr>
        <w:t>Los trabajos completos (</w:t>
      </w:r>
      <w:r w:rsidRPr="00A1088B">
        <w:rPr>
          <w:i/>
          <w:lang w:val="es-ES"/>
        </w:rPr>
        <w:t>full papers</w:t>
      </w:r>
      <w:r w:rsidRPr="00A1088B">
        <w:rPr>
          <w:lang w:val="es-ES"/>
        </w:rPr>
        <w:t>) deben tener un máximo de 16 páginas.</w:t>
      </w:r>
    </w:p>
    <w:p w14:paraId="2807B14A" w14:textId="77777777" w:rsidR="00D26C21" w:rsidRPr="00296D53" w:rsidRDefault="00D26C21" w:rsidP="00242701">
      <w:pPr>
        <w:pStyle w:val="TtulosADMPg"/>
        <w:numPr>
          <w:ilvl w:val="0"/>
          <w:numId w:val="23"/>
        </w:numPr>
      </w:pPr>
      <w:r w:rsidRPr="00296D53">
        <w:t>Formatos</w:t>
      </w:r>
    </w:p>
    <w:p w14:paraId="4A2922F9" w14:textId="77777777" w:rsidR="00B47976" w:rsidRPr="00B47976" w:rsidRDefault="00B47976" w:rsidP="00B47976">
      <w:pPr>
        <w:pStyle w:val="Texto"/>
        <w:rPr>
          <w:lang w:val="es-ES"/>
        </w:rPr>
      </w:pPr>
      <w:r w:rsidRPr="00B47976">
        <w:rPr>
          <w:lang w:val="es-ES"/>
        </w:rPr>
        <w:t>La fuente "</w:t>
      </w:r>
      <w:r w:rsidRPr="00B47976">
        <w:rPr>
          <w:i/>
          <w:lang w:val="es-ES"/>
        </w:rPr>
        <w:t>Times New Roman"</w:t>
      </w:r>
      <w:r w:rsidRPr="00B47976">
        <w:rPr>
          <w:lang w:val="es-ES"/>
        </w:rPr>
        <w:t xml:space="preserve"> se utiliza en todos los títulos y textos del documento.</w:t>
      </w:r>
    </w:p>
    <w:p w14:paraId="272F820D" w14:textId="77777777" w:rsidR="00B47976" w:rsidRPr="00B47976" w:rsidRDefault="00B47976" w:rsidP="00B47976">
      <w:pPr>
        <w:pStyle w:val="Texto"/>
        <w:rPr>
          <w:lang w:val="es-ES"/>
        </w:rPr>
      </w:pPr>
      <w:r w:rsidRPr="00B47976">
        <w:rPr>
          <w:lang w:val="es-ES"/>
        </w:rPr>
        <w:t>Por lo tanto, se debe seguir el formato descrito en esta sección (nota: puede usar los estilos automáticos ya creados en este documento).</w:t>
      </w:r>
    </w:p>
    <w:p w14:paraId="649CED29" w14:textId="77777777" w:rsidR="00B47976" w:rsidRPr="00B47976" w:rsidRDefault="00B47976" w:rsidP="00B47976">
      <w:pPr>
        <w:pStyle w:val="Texto"/>
        <w:rPr>
          <w:lang w:val="es-ES"/>
        </w:rPr>
      </w:pPr>
      <w:r w:rsidRPr="00B47976">
        <w:rPr>
          <w:lang w:val="es-ES"/>
        </w:rPr>
        <w:t>El título del artículo en portugués o español está escrito en tamaño 14, mayúscula, negrita, 12 puntos antes y después del espaciado y la alineación centrada. En los artículos en portugués o español, debe haber un segundo título en inglés. El título de la obra en un idioma extranjero debe estar escrito en tamaño 14, mayúscula, negrita, 12 puntos antes y después del espaciado y la alineación centrada.</w:t>
      </w:r>
    </w:p>
    <w:p w14:paraId="73431FD3" w14:textId="77777777" w:rsidR="00B47976" w:rsidRPr="00B47976" w:rsidRDefault="00B47976" w:rsidP="00B47976">
      <w:pPr>
        <w:pStyle w:val="Texto"/>
        <w:rPr>
          <w:lang w:val="es-ES"/>
        </w:rPr>
      </w:pPr>
      <w:r w:rsidRPr="00B47976">
        <w:rPr>
          <w:lang w:val="es-ES"/>
        </w:rPr>
        <w:t>El bloque constituido por los autores, con sus respectivas instituciones, país de origen y contacto por correo electrónico, debe estar escrito en tamaño 10, con un espacio simple y un espacio de 6 puntos más adelante. Se deben enviar dos archivos en el formato ".pdf", uno con los nombres de los autores y el otro sin nombres. El archivo debe tener un máximo de 5 Mb.</w:t>
      </w:r>
    </w:p>
    <w:p w14:paraId="7128CB00" w14:textId="77777777" w:rsidR="00B47976" w:rsidRPr="00B47976" w:rsidRDefault="00B47976" w:rsidP="00B47976">
      <w:pPr>
        <w:pStyle w:val="Texto"/>
        <w:rPr>
          <w:lang w:val="es-ES"/>
        </w:rPr>
      </w:pPr>
      <w:r w:rsidRPr="00B47976">
        <w:rPr>
          <w:lang w:val="es-ES"/>
        </w:rPr>
        <w:t>El siguiente bloque corresponde al Resumen/</w:t>
      </w:r>
      <w:r w:rsidRPr="00FC0237">
        <w:rPr>
          <w:i/>
          <w:lang w:val="pt-BR"/>
        </w:rPr>
        <w:t xml:space="preserve"> Abstract</w:t>
      </w:r>
      <w:r w:rsidRPr="00B47976">
        <w:rPr>
          <w:lang w:val="es-ES"/>
        </w:rPr>
        <w:t xml:space="preserve"> del artículo. El tamaño 12 debe usarse en el título de esta sección, en negrita, alineado a la izquierda, con un espaciado simple, precedido por 12 puntos y seguido por 6 puntos.</w:t>
      </w:r>
    </w:p>
    <w:p w14:paraId="4500A7D3" w14:textId="77777777" w:rsidR="00B47976" w:rsidRPr="00B47976" w:rsidRDefault="00B47976" w:rsidP="00B47976">
      <w:pPr>
        <w:pStyle w:val="Texto"/>
        <w:rPr>
          <w:lang w:val="es-ES"/>
        </w:rPr>
      </w:pPr>
      <w:r w:rsidRPr="00B47976">
        <w:rPr>
          <w:lang w:val="es-ES"/>
        </w:rPr>
        <w:t>El cuerpo del resumen</w:t>
      </w:r>
      <w:r w:rsidRPr="00FC0237">
        <w:rPr>
          <w:i/>
          <w:lang w:val="pt-BR"/>
        </w:rPr>
        <w:t xml:space="preserve"> abstract</w:t>
      </w:r>
      <w:r w:rsidRPr="00FC0237">
        <w:rPr>
          <w:lang w:val="pt-BR"/>
        </w:rPr>
        <w:t xml:space="preserve"> </w:t>
      </w:r>
      <w:r w:rsidRPr="00B47976">
        <w:rPr>
          <w:lang w:val="es-ES"/>
        </w:rPr>
        <w:t>/ debe usar tamaño 10, alineación justificada y espaciado simple. Este resumen/</w:t>
      </w:r>
      <w:r w:rsidRPr="00B47976">
        <w:rPr>
          <w:i/>
          <w:lang w:val="en-US"/>
        </w:rPr>
        <w:t xml:space="preserve"> abstract</w:t>
      </w:r>
      <w:r w:rsidRPr="00B47976">
        <w:rPr>
          <w:lang w:val="es-ES"/>
        </w:rPr>
        <w:t xml:space="preserve"> debe tener un máximo de 250 palabras.</w:t>
      </w:r>
    </w:p>
    <w:p w14:paraId="453327FD" w14:textId="77777777" w:rsidR="00B47976" w:rsidRPr="00B47976" w:rsidRDefault="00B47976" w:rsidP="00B47976">
      <w:pPr>
        <w:pStyle w:val="Texto"/>
        <w:rPr>
          <w:lang w:val="es-ES"/>
        </w:rPr>
      </w:pPr>
      <w:r w:rsidRPr="00B47976">
        <w:rPr>
          <w:lang w:val="es-ES"/>
        </w:rPr>
        <w:t>Después del resumen/</w:t>
      </w:r>
      <w:r w:rsidRPr="00FC0237">
        <w:rPr>
          <w:i/>
          <w:lang w:val="pt-BR"/>
        </w:rPr>
        <w:t xml:space="preserve"> abstract</w:t>
      </w:r>
      <w:r w:rsidRPr="00B47976">
        <w:rPr>
          <w:lang w:val="es-ES"/>
        </w:rPr>
        <w:t>, se deben indicar algunas palabras clave/</w:t>
      </w:r>
      <w:r w:rsidRPr="00B47976">
        <w:rPr>
          <w:i/>
          <w:lang w:val="es-ES"/>
        </w:rPr>
        <w:t xml:space="preserve"> keywords</w:t>
      </w:r>
      <w:r w:rsidRPr="00B47976">
        <w:rPr>
          <w:lang w:val="es-ES"/>
        </w:rPr>
        <w:t xml:space="preserve"> que caracterizan el contenido del artículo. Las palabras clave/</w:t>
      </w:r>
      <w:r w:rsidRPr="00B47976">
        <w:rPr>
          <w:i/>
          <w:lang w:val="es-ES"/>
        </w:rPr>
        <w:t xml:space="preserve"> keywords</w:t>
      </w:r>
      <w:r w:rsidRPr="00B47976">
        <w:rPr>
          <w:lang w:val="es-ES"/>
        </w:rPr>
        <w:t xml:space="preserve"> deben tener un máximo de cinco (5), separadas por un punto y coma (";") y deben estar formateadas en tamaño 10, alineación justificada, con espaciado simple y</w:t>
      </w:r>
      <w:r w:rsidR="009B217C">
        <w:rPr>
          <w:lang w:val="es-ES"/>
        </w:rPr>
        <w:t xml:space="preserve"> espaciado 12 punto después..</w:t>
      </w:r>
    </w:p>
    <w:p w14:paraId="5691E2AF" w14:textId="77777777" w:rsidR="00B47976" w:rsidRPr="00B47976" w:rsidRDefault="00B47976" w:rsidP="00B47976">
      <w:pPr>
        <w:pStyle w:val="Texto"/>
        <w:rPr>
          <w:lang w:val="es-ES"/>
        </w:rPr>
      </w:pPr>
      <w:r w:rsidRPr="00B47976">
        <w:rPr>
          <w:lang w:val="es-ES"/>
        </w:rPr>
        <w:t>En los artículos enviados en portugués o español, es obligatorio incluir también la versión en inglés del resumen /</w:t>
      </w:r>
      <w:r w:rsidRPr="00FC0237">
        <w:rPr>
          <w:i/>
          <w:lang w:val="pt-BR"/>
        </w:rPr>
        <w:t>abstract</w:t>
      </w:r>
      <w:r w:rsidRPr="00B47976">
        <w:rPr>
          <w:lang w:val="es-ES"/>
        </w:rPr>
        <w:t xml:space="preserve"> y las palabras clave</w:t>
      </w:r>
      <w:r>
        <w:rPr>
          <w:lang w:val="es-ES"/>
        </w:rPr>
        <w:t>/</w:t>
      </w:r>
      <w:r w:rsidRPr="00B47976">
        <w:rPr>
          <w:i/>
          <w:lang w:val="es-ES"/>
        </w:rPr>
        <w:t xml:space="preserve"> keywords</w:t>
      </w:r>
      <w:r w:rsidR="002B4C12">
        <w:rPr>
          <w:lang w:val="es-ES"/>
        </w:rPr>
        <w:t>. El resumen/</w:t>
      </w:r>
      <w:r w:rsidR="002B4C12" w:rsidRPr="00FC0237">
        <w:rPr>
          <w:i/>
          <w:lang w:val="pt-BR"/>
        </w:rPr>
        <w:t xml:space="preserve"> abstract</w:t>
      </w:r>
      <w:r w:rsidR="002B4C12" w:rsidRPr="00B47976">
        <w:rPr>
          <w:lang w:val="es-ES"/>
        </w:rPr>
        <w:t xml:space="preserve"> </w:t>
      </w:r>
      <w:r w:rsidRPr="00B47976">
        <w:rPr>
          <w:lang w:val="es-ES"/>
        </w:rPr>
        <w:t>y las palabras clave</w:t>
      </w:r>
      <w:r>
        <w:rPr>
          <w:lang w:val="es-ES"/>
        </w:rPr>
        <w:t>/</w:t>
      </w:r>
      <w:r w:rsidRPr="00B47976">
        <w:rPr>
          <w:i/>
          <w:lang w:val="es-ES"/>
        </w:rPr>
        <w:t xml:space="preserve"> keywords</w:t>
      </w:r>
      <w:r w:rsidRPr="00B47976">
        <w:rPr>
          <w:lang w:val="es-ES"/>
        </w:rPr>
        <w:t>, y los títulos respectivos, deben estar en cursiva</w:t>
      </w:r>
      <w:r w:rsidR="002B4C12">
        <w:rPr>
          <w:lang w:val="es-ES"/>
        </w:rPr>
        <w:t xml:space="preserve">/itálico </w:t>
      </w:r>
      <w:r w:rsidRPr="00B47976">
        <w:rPr>
          <w:lang w:val="es-ES"/>
        </w:rPr>
        <w:t xml:space="preserve"> y, en el resto, usar las mismas reglas de formato que el resumen</w:t>
      </w:r>
      <w:r w:rsidR="002B4C12">
        <w:rPr>
          <w:lang w:val="es-ES"/>
        </w:rPr>
        <w:t>/</w:t>
      </w:r>
      <w:r w:rsidR="002B4C12" w:rsidRPr="00FC0237">
        <w:rPr>
          <w:i/>
          <w:lang w:val="pt-BR"/>
        </w:rPr>
        <w:t xml:space="preserve"> abstract</w:t>
      </w:r>
      <w:r w:rsidRPr="00B47976">
        <w:rPr>
          <w:lang w:val="es-ES"/>
        </w:rPr>
        <w:t xml:space="preserve"> y las palabras clave</w:t>
      </w:r>
      <w:r w:rsidR="002B4C12">
        <w:rPr>
          <w:lang w:val="es-ES"/>
        </w:rPr>
        <w:t>/</w:t>
      </w:r>
      <w:r w:rsidR="002B4C12" w:rsidRPr="002B4C12">
        <w:rPr>
          <w:i/>
          <w:lang w:val="es-ES"/>
        </w:rPr>
        <w:t xml:space="preserve"> keywords</w:t>
      </w:r>
      <w:r w:rsidRPr="00B47976">
        <w:rPr>
          <w:lang w:val="es-ES"/>
        </w:rPr>
        <w:t>.</w:t>
      </w:r>
    </w:p>
    <w:p w14:paraId="35B2423F" w14:textId="77777777" w:rsidR="00B47976" w:rsidRPr="00B47976" w:rsidRDefault="00B47976" w:rsidP="00B47976">
      <w:pPr>
        <w:pStyle w:val="Texto"/>
        <w:rPr>
          <w:lang w:val="es-ES"/>
        </w:rPr>
      </w:pPr>
      <w:r w:rsidRPr="00B47976">
        <w:rPr>
          <w:lang w:val="es-ES"/>
        </w:rPr>
        <w:t>Las secciones deben numerarse secuencialmente (1, 2, ..., n).</w:t>
      </w:r>
    </w:p>
    <w:p w14:paraId="12A4293B" w14:textId="77777777" w:rsidR="00B47976" w:rsidRPr="00B47976" w:rsidRDefault="00B47976" w:rsidP="00B47976">
      <w:pPr>
        <w:pStyle w:val="Texto"/>
        <w:rPr>
          <w:lang w:val="es-ES"/>
        </w:rPr>
      </w:pPr>
      <w:r w:rsidRPr="00B47976">
        <w:rPr>
          <w:lang w:val="es-ES"/>
        </w:rPr>
        <w:t>El título de las secciones debe ser de tamaño 12, negrita, mayúsculas pequeñas, alineación a la izquierda, espacio simple, precedido por un espacio de 12 puntos y seguido por un espacio de 6 puntos.</w:t>
      </w:r>
    </w:p>
    <w:p w14:paraId="3ECE74B5" w14:textId="77777777" w:rsidR="00B47976" w:rsidRDefault="00B47976" w:rsidP="00B47976">
      <w:pPr>
        <w:pStyle w:val="Texto"/>
        <w:rPr>
          <w:lang w:val="es-ES"/>
        </w:rPr>
      </w:pPr>
      <w:r w:rsidRPr="00B47976">
        <w:rPr>
          <w:lang w:val="es-ES"/>
        </w:rPr>
        <w:t>Las subsecciones también deben numerarse secuencialmente y en varios niveles con respecto a su sección (1.1, 1,2, ..., 1.n; 2.1, ..., 2.n; ...; n.1, ... , nn).</w:t>
      </w:r>
    </w:p>
    <w:p w14:paraId="1160070B" w14:textId="77777777" w:rsidR="002B4C12" w:rsidRPr="002B4C12" w:rsidRDefault="002B4C12" w:rsidP="00B47976">
      <w:pPr>
        <w:pStyle w:val="Texto"/>
        <w:rPr>
          <w:lang w:val="es-ES"/>
        </w:rPr>
      </w:pPr>
      <w:r w:rsidRPr="002B4C12">
        <w:rPr>
          <w:lang w:val="es-ES"/>
        </w:rPr>
        <w:br/>
        <w:t>En el título de las subsecciones, se debe utilizar el tamaño 12, negrita, alineación izquierda, espaciado simple, precedido por un espaciado de 12 puntos y seguido por un espaciado de 6 puntos. No se recomienda que una sección tenga solo una subsección, pero un tercer nivel de sección (subsección de subsección) también se desaconseja. Si las subsecciones son realmente necesarias, deben numerarse secuencialmente y en varios niveles de la subsección en cuestión. El texto del cuerpo de todo el documento debe usar el tamaño 12, alineación justificada con un espaciado simple entre líneas y un espaciado de 6 puntos después.</w:t>
      </w:r>
    </w:p>
    <w:p w14:paraId="2BFAE8D2" w14:textId="77777777" w:rsidR="00B47976" w:rsidRPr="00B47976" w:rsidRDefault="00B47976" w:rsidP="00B47976">
      <w:pPr>
        <w:pStyle w:val="Texto"/>
        <w:rPr>
          <w:lang w:val="es-ES"/>
        </w:rPr>
      </w:pPr>
    </w:p>
    <w:p w14:paraId="53C28021" w14:textId="77777777" w:rsidR="00D26C21" w:rsidRPr="002B4C12" w:rsidRDefault="00242701" w:rsidP="00242701">
      <w:pPr>
        <w:pStyle w:val="TtuloSegundoNvelADMPg"/>
        <w:rPr>
          <w:lang w:val="es-ES"/>
        </w:rPr>
      </w:pPr>
      <w:r w:rsidRPr="002B4C12">
        <w:rPr>
          <w:lang w:val="es-ES"/>
        </w:rPr>
        <w:t xml:space="preserve">3.1 </w:t>
      </w:r>
      <w:r w:rsidR="00E17862" w:rsidRPr="002B4C12">
        <w:rPr>
          <w:lang w:val="es-ES"/>
        </w:rPr>
        <w:t xml:space="preserve">Figuras, </w:t>
      </w:r>
      <w:r w:rsidR="002B4C12" w:rsidRPr="002B4C12">
        <w:rPr>
          <w:lang w:val="es-ES"/>
        </w:rPr>
        <w:t>tabl</w:t>
      </w:r>
      <w:r w:rsidR="00D26C21" w:rsidRPr="002B4C12">
        <w:rPr>
          <w:lang w:val="es-ES"/>
        </w:rPr>
        <w:t>as</w:t>
      </w:r>
      <w:r w:rsidR="002B4C12" w:rsidRPr="002B4C12">
        <w:rPr>
          <w:lang w:val="es-ES"/>
        </w:rPr>
        <w:t xml:space="preserve"> y c</w:t>
      </w:r>
      <w:r w:rsidR="00E17862" w:rsidRPr="002B4C12">
        <w:rPr>
          <w:lang w:val="es-ES"/>
        </w:rPr>
        <w:t>uadros</w:t>
      </w:r>
    </w:p>
    <w:p w14:paraId="67BA4289" w14:textId="77777777" w:rsidR="002B4C12" w:rsidRPr="002B4C12" w:rsidRDefault="002B4C12" w:rsidP="002B4C12">
      <w:pPr>
        <w:pStyle w:val="Texto"/>
        <w:rPr>
          <w:lang w:val="pt-BR"/>
        </w:rPr>
      </w:pPr>
      <w:r w:rsidRPr="002B4C12">
        <w:rPr>
          <w:lang w:val="es-ES"/>
        </w:rPr>
        <w:t>Las figuras, tablas y gráficos deben estar centrados y espaciados 12 puntos antes y 6 puntos después. El título de las figuras, tablas y tablas debe estar centrado, numerado y subtitulado debajo del objeto, en tamaño 10, centrado, con un espaciado simple y espaciado de 6 puntos</w:t>
      </w:r>
      <w:r>
        <w:rPr>
          <w:lang w:val="es-ES"/>
        </w:rPr>
        <w:t xml:space="preserve"> después. La figura 1 presenta</w:t>
      </w:r>
      <w:r w:rsidRPr="002B4C12">
        <w:rPr>
          <w:lang w:val="es-ES"/>
        </w:rPr>
        <w:t xml:space="preserve"> el formato recomendado.</w:t>
      </w:r>
    </w:p>
    <w:p w14:paraId="6F9765B9" w14:textId="77777777" w:rsidR="002B4C12" w:rsidRDefault="002B4C12" w:rsidP="003F271E">
      <w:pPr>
        <w:pStyle w:val="Texto"/>
      </w:pPr>
    </w:p>
    <w:p w14:paraId="1E264FE3" w14:textId="77777777" w:rsidR="00C378B5" w:rsidRDefault="00C378B5" w:rsidP="003844A2">
      <w:pPr>
        <w:spacing w:before="0"/>
        <w:ind w:firstLine="709"/>
      </w:pPr>
    </w:p>
    <w:p w14:paraId="3ED37DAC" w14:textId="77777777" w:rsidR="00D26C21" w:rsidRDefault="004E223B" w:rsidP="00E17862">
      <w:pPr>
        <w:pStyle w:val="FiguraADMPg"/>
      </w:pPr>
      <w:r w:rsidRPr="00E35F32">
        <w:rPr>
          <w:noProof/>
          <w:lang w:val="pt-BR" w:eastAsia="pt-BR"/>
        </w:rPr>
        <w:drawing>
          <wp:inline distT="0" distB="0" distL="0" distR="0" wp14:anchorId="131E0BAF" wp14:editId="02B2F592">
            <wp:extent cx="2409825" cy="771525"/>
            <wp:effectExtent l="0" t="0" r="9525" b="9525"/>
            <wp:docPr id="1" name="Imagem 1" descr="bon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onec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p>
    <w:p w14:paraId="528910E4" w14:textId="77777777" w:rsidR="00356356" w:rsidRPr="002B4C12" w:rsidRDefault="002B4C12" w:rsidP="003F271E">
      <w:pPr>
        <w:pStyle w:val="TabelaTtuloADMPg"/>
        <w:rPr>
          <w:lang w:val="es-ES"/>
        </w:rPr>
      </w:pPr>
      <w:r w:rsidRPr="002B4C12">
        <w:rPr>
          <w:lang w:val="es-ES"/>
        </w:rPr>
        <w:t>Figura 1 – Ley</w:t>
      </w:r>
      <w:r w:rsidR="00D26C21" w:rsidRPr="002B4C12">
        <w:rPr>
          <w:lang w:val="es-ES"/>
        </w:rPr>
        <w:t>enda d</w:t>
      </w:r>
      <w:r w:rsidRPr="002B4C12">
        <w:rPr>
          <w:lang w:val="es-ES"/>
        </w:rPr>
        <w:t>e l</w:t>
      </w:r>
      <w:r w:rsidR="00D26C21" w:rsidRPr="002B4C12">
        <w:rPr>
          <w:lang w:val="es-ES"/>
        </w:rPr>
        <w:t>a figura</w:t>
      </w:r>
    </w:p>
    <w:p w14:paraId="6F59D9C2" w14:textId="77777777" w:rsidR="002A543D" w:rsidRPr="002B4C12" w:rsidRDefault="002A543D" w:rsidP="003F271E">
      <w:pPr>
        <w:pStyle w:val="Texto"/>
        <w:rPr>
          <w:lang w:val="es-ES"/>
        </w:rPr>
      </w:pPr>
    </w:p>
    <w:p w14:paraId="6503ECFF" w14:textId="77777777" w:rsidR="002B4C12" w:rsidRPr="002B4C12" w:rsidRDefault="002B4C12" w:rsidP="002B4C12">
      <w:pPr>
        <w:pStyle w:val="Texto"/>
        <w:rPr>
          <w:lang w:val="pt-BR"/>
        </w:rPr>
      </w:pPr>
      <w:r w:rsidRPr="002B4C12">
        <w:rPr>
          <w:lang w:val="es-ES"/>
        </w:rPr>
        <w:t>Una tabla debe tener un tamaño de 10 y un solo espacio entre las líneas. Como las líneas de título, dos cuadrados y tablas deben diferenciarse de las otras líneas, se recomienda utilizar texto en tamaño 10, negrita, todas mayúsculas, con 15%. La Tabla 1 usa un formato recomendado.</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552"/>
      </w:tblGrid>
      <w:tr w:rsidR="000925E0" w:rsidRPr="002A543D" w14:paraId="24AFD15C" w14:textId="77777777" w:rsidTr="00271EA8">
        <w:trPr>
          <w:jc w:val="center"/>
        </w:trPr>
        <w:tc>
          <w:tcPr>
            <w:tcW w:w="2972" w:type="dxa"/>
            <w:shd w:val="clear" w:color="auto" w:fill="D9D9D9" w:themeFill="background1" w:themeFillShade="D9"/>
            <w:vAlign w:val="center"/>
          </w:tcPr>
          <w:p w14:paraId="62A7E6D9" w14:textId="77777777" w:rsidR="000925E0" w:rsidRPr="00BC32C2" w:rsidRDefault="002A543D" w:rsidP="00B50213">
            <w:pPr>
              <w:pStyle w:val="Tabela1alinhaADMPg"/>
            </w:pPr>
            <w:r w:rsidRPr="00BC32C2">
              <w:t>QUESTÃO</w:t>
            </w:r>
          </w:p>
        </w:tc>
        <w:tc>
          <w:tcPr>
            <w:tcW w:w="2268" w:type="dxa"/>
            <w:shd w:val="clear" w:color="auto" w:fill="D9D9D9" w:themeFill="background1" w:themeFillShade="D9"/>
            <w:vAlign w:val="center"/>
          </w:tcPr>
          <w:p w14:paraId="5E500878" w14:textId="77777777" w:rsidR="000925E0" w:rsidRPr="00BC32C2" w:rsidRDefault="002A543D" w:rsidP="00B50213">
            <w:pPr>
              <w:pStyle w:val="Tabela1alinhaADMPg"/>
            </w:pPr>
            <w:r w:rsidRPr="00BC32C2">
              <w:t>MÉDIA 1992</w:t>
            </w:r>
          </w:p>
        </w:tc>
        <w:tc>
          <w:tcPr>
            <w:tcW w:w="2552" w:type="dxa"/>
            <w:shd w:val="clear" w:color="auto" w:fill="D9D9D9" w:themeFill="background1" w:themeFillShade="D9"/>
            <w:vAlign w:val="center"/>
          </w:tcPr>
          <w:p w14:paraId="3F61C42D" w14:textId="77777777" w:rsidR="000925E0" w:rsidRPr="00BC32C2" w:rsidRDefault="002A543D" w:rsidP="00B50213">
            <w:pPr>
              <w:pStyle w:val="Tabela1alinhaADMPg"/>
            </w:pPr>
            <w:r w:rsidRPr="00BC32C2">
              <w:t>MÉDIA 1999</w:t>
            </w:r>
          </w:p>
        </w:tc>
      </w:tr>
      <w:tr w:rsidR="000925E0" w:rsidRPr="00205FE0" w14:paraId="365B5E6C" w14:textId="77777777" w:rsidTr="00271EA8">
        <w:trPr>
          <w:jc w:val="center"/>
        </w:trPr>
        <w:tc>
          <w:tcPr>
            <w:tcW w:w="2972" w:type="dxa"/>
          </w:tcPr>
          <w:p w14:paraId="07FF7631" w14:textId="77777777" w:rsidR="000925E0" w:rsidRPr="00EF7F33" w:rsidRDefault="000925E0" w:rsidP="00271EA8">
            <w:pPr>
              <w:pStyle w:val="TabelaCorpoADMPg"/>
            </w:pPr>
            <w:r w:rsidRPr="00EF7F33">
              <w:t xml:space="preserve">1 </w:t>
            </w:r>
            <w:r>
              <w:t>Como considera</w:t>
            </w:r>
            <w:r w:rsidRPr="00EF7F33">
              <w:t>...</w:t>
            </w:r>
          </w:p>
        </w:tc>
        <w:tc>
          <w:tcPr>
            <w:tcW w:w="2268" w:type="dxa"/>
          </w:tcPr>
          <w:p w14:paraId="6E65D904" w14:textId="77777777" w:rsidR="000925E0" w:rsidRPr="00EF7F33" w:rsidRDefault="000925E0" w:rsidP="00B50213">
            <w:pPr>
              <w:pStyle w:val="TabelaCorpoADMPg"/>
            </w:pPr>
            <w:r w:rsidRPr="00EF7F33">
              <w:t>3.4</w:t>
            </w:r>
          </w:p>
        </w:tc>
        <w:tc>
          <w:tcPr>
            <w:tcW w:w="2552" w:type="dxa"/>
          </w:tcPr>
          <w:p w14:paraId="54435687" w14:textId="77777777" w:rsidR="000925E0" w:rsidRPr="00EF7F33" w:rsidRDefault="000925E0" w:rsidP="00B50213">
            <w:pPr>
              <w:pStyle w:val="TabelaCorpoADMPg"/>
            </w:pPr>
            <w:r w:rsidRPr="00EF7F33">
              <w:t>3.7</w:t>
            </w:r>
          </w:p>
        </w:tc>
      </w:tr>
      <w:tr w:rsidR="000925E0" w:rsidRPr="00205FE0" w14:paraId="393D7608" w14:textId="77777777" w:rsidTr="00271EA8">
        <w:trPr>
          <w:jc w:val="center"/>
        </w:trPr>
        <w:tc>
          <w:tcPr>
            <w:tcW w:w="2972" w:type="dxa"/>
          </w:tcPr>
          <w:p w14:paraId="6A4225DB" w14:textId="77777777" w:rsidR="000925E0" w:rsidRPr="00EF7F33" w:rsidRDefault="00D21B7F" w:rsidP="00B50213">
            <w:pPr>
              <w:pStyle w:val="TabelaCorpoADMPg"/>
            </w:pPr>
            <w:r>
              <w:t>2 Como elabora</w:t>
            </w:r>
            <w:r w:rsidR="000925E0" w:rsidRPr="00EF7F33">
              <w:t>...</w:t>
            </w:r>
          </w:p>
        </w:tc>
        <w:tc>
          <w:tcPr>
            <w:tcW w:w="2268" w:type="dxa"/>
          </w:tcPr>
          <w:p w14:paraId="06B32D7C" w14:textId="77777777" w:rsidR="000925E0" w:rsidRPr="00EF7F33" w:rsidRDefault="000925E0" w:rsidP="00B50213">
            <w:pPr>
              <w:pStyle w:val="TabelaCorpoADMPg"/>
            </w:pPr>
            <w:r w:rsidRPr="00EF7F33">
              <w:t>2.7</w:t>
            </w:r>
          </w:p>
        </w:tc>
        <w:tc>
          <w:tcPr>
            <w:tcW w:w="2552" w:type="dxa"/>
          </w:tcPr>
          <w:p w14:paraId="22E4A93E" w14:textId="77777777" w:rsidR="000925E0" w:rsidRPr="00EF7F33" w:rsidRDefault="000925E0" w:rsidP="00B50213">
            <w:pPr>
              <w:pStyle w:val="TabelaCorpoADMPg"/>
            </w:pPr>
            <w:r w:rsidRPr="00EF7F33">
              <w:t>3.4</w:t>
            </w:r>
          </w:p>
        </w:tc>
      </w:tr>
      <w:tr w:rsidR="000925E0" w:rsidRPr="00205FE0" w14:paraId="01DCD16D" w14:textId="77777777" w:rsidTr="00271EA8">
        <w:trPr>
          <w:jc w:val="center"/>
        </w:trPr>
        <w:tc>
          <w:tcPr>
            <w:tcW w:w="2972" w:type="dxa"/>
          </w:tcPr>
          <w:p w14:paraId="05E5E7D4" w14:textId="77777777" w:rsidR="000925E0" w:rsidRPr="00EF7F33" w:rsidRDefault="000925E0" w:rsidP="00B50213">
            <w:pPr>
              <w:pStyle w:val="TabelaCorpoADMPg"/>
            </w:pPr>
            <w:r w:rsidRPr="00EF7F33">
              <w:t xml:space="preserve">3 </w:t>
            </w:r>
            <w:r>
              <w:t>Como</w:t>
            </w:r>
            <w:r w:rsidRPr="00EF7F33">
              <w:t>...</w:t>
            </w:r>
          </w:p>
        </w:tc>
        <w:tc>
          <w:tcPr>
            <w:tcW w:w="2268" w:type="dxa"/>
          </w:tcPr>
          <w:p w14:paraId="5FFB581A" w14:textId="77777777" w:rsidR="000925E0" w:rsidRPr="00EF7F33" w:rsidRDefault="000925E0" w:rsidP="00B50213">
            <w:pPr>
              <w:pStyle w:val="TabelaCorpoADMPg"/>
            </w:pPr>
            <w:r w:rsidRPr="00EF7F33">
              <w:t>3.9</w:t>
            </w:r>
          </w:p>
        </w:tc>
        <w:tc>
          <w:tcPr>
            <w:tcW w:w="2552" w:type="dxa"/>
          </w:tcPr>
          <w:p w14:paraId="486FBE1A" w14:textId="77777777" w:rsidR="000925E0" w:rsidRPr="00EF7F33" w:rsidRDefault="000925E0" w:rsidP="00B50213">
            <w:pPr>
              <w:pStyle w:val="TabelaCorpoADMPg"/>
            </w:pPr>
            <w:r w:rsidRPr="00EF7F33">
              <w:t>3.6</w:t>
            </w:r>
          </w:p>
        </w:tc>
      </w:tr>
    </w:tbl>
    <w:p w14:paraId="0F5AFE3E" w14:textId="77777777" w:rsidR="000925E0" w:rsidRPr="002B4C12" w:rsidRDefault="00FA2FCA" w:rsidP="00271EA8">
      <w:pPr>
        <w:pStyle w:val="TabelaTtuloADMPg"/>
        <w:rPr>
          <w:lang w:val="es-ES"/>
        </w:rPr>
      </w:pPr>
      <w:r>
        <w:rPr>
          <w:lang w:val="es-ES"/>
        </w:rPr>
        <w:t>Tab</w:t>
      </w:r>
      <w:r w:rsidR="00271EA8" w:rsidRPr="002B4C12">
        <w:rPr>
          <w:lang w:val="es-ES"/>
        </w:rPr>
        <w:t>la</w:t>
      </w:r>
      <w:r w:rsidR="000925E0" w:rsidRPr="002B4C12">
        <w:rPr>
          <w:lang w:val="es-ES"/>
        </w:rPr>
        <w:t xml:space="preserve"> 1</w:t>
      </w:r>
      <w:r w:rsidR="002B4C12" w:rsidRPr="002B4C12">
        <w:rPr>
          <w:lang w:val="es-ES"/>
        </w:rPr>
        <w:t xml:space="preserve"> – Ley</w:t>
      </w:r>
      <w:r w:rsidR="00271EA8" w:rsidRPr="002B4C12">
        <w:rPr>
          <w:lang w:val="es-ES"/>
        </w:rPr>
        <w:t>enda d</w:t>
      </w:r>
      <w:r w:rsidR="002B4C12" w:rsidRPr="002B4C12">
        <w:rPr>
          <w:lang w:val="es-ES"/>
        </w:rPr>
        <w:t>e la Tab</w:t>
      </w:r>
      <w:r w:rsidR="00271EA8" w:rsidRPr="002B4C12">
        <w:rPr>
          <w:lang w:val="es-ES"/>
        </w:rPr>
        <w:t>la</w:t>
      </w:r>
    </w:p>
    <w:p w14:paraId="30D85A7B" w14:textId="77777777" w:rsidR="0019444B" w:rsidRPr="00BC32C2" w:rsidRDefault="00242701" w:rsidP="00CB2656">
      <w:pPr>
        <w:pStyle w:val="TtuloSegundoNvelADMPg"/>
      </w:pPr>
      <w:r>
        <w:t xml:space="preserve">3.2 </w:t>
      </w:r>
      <w:r w:rsidR="0019444B" w:rsidRPr="00BC32C2">
        <w:t>Listas</w:t>
      </w:r>
    </w:p>
    <w:p w14:paraId="7713F5E0" w14:textId="77777777" w:rsidR="00FA2FCA" w:rsidRDefault="00FA2FCA" w:rsidP="00B50213">
      <w:pPr>
        <w:pStyle w:val="Texto"/>
        <w:rPr>
          <w:lang w:val="es-ES"/>
        </w:rPr>
      </w:pPr>
      <w:r w:rsidRPr="00FA2FCA">
        <w:rPr>
          <w:lang w:val="es-ES"/>
        </w:rPr>
        <w:br/>
        <w:t>Las listas deben usar el mismo formato que el cuerpo del texto (tamaño 12, alineación justificada, con un espaciado simple entre líneas y un espaciado de 6 puntos</w:t>
      </w:r>
      <w:r w:rsidR="009B217C">
        <w:rPr>
          <w:lang w:val="es-ES"/>
        </w:rPr>
        <w:t xml:space="preserve"> después</w:t>
      </w:r>
      <w:r w:rsidRPr="00FA2FCA">
        <w:rPr>
          <w:lang w:val="es-ES"/>
        </w:rPr>
        <w:t xml:space="preserve">), de acuerdo con el estilo estandarizado a continuación. </w:t>
      </w:r>
    </w:p>
    <w:p w14:paraId="53CC805E" w14:textId="77777777" w:rsidR="00FA2FCA" w:rsidRDefault="00FA2FCA" w:rsidP="00FA2FCA">
      <w:pPr>
        <w:pStyle w:val="Texto"/>
        <w:rPr>
          <w:lang w:val="es-ES"/>
        </w:rPr>
      </w:pPr>
      <w:r w:rsidRPr="00FA2FCA">
        <w:rPr>
          <w:lang w:val="es-ES"/>
        </w:rPr>
        <w:t>• Esta es una frase complementari</w:t>
      </w:r>
      <w:r>
        <w:rPr>
          <w:lang w:val="es-ES"/>
        </w:rPr>
        <w:t>a;</w:t>
      </w:r>
      <w:r w:rsidRPr="00FA2FCA">
        <w:rPr>
          <w:lang w:val="es-ES"/>
        </w:rPr>
        <w:t xml:space="preserve"> </w:t>
      </w:r>
    </w:p>
    <w:p w14:paraId="676588DD" w14:textId="77777777" w:rsidR="00FA2FCA" w:rsidRDefault="00FA2FCA" w:rsidP="00FA2FCA">
      <w:pPr>
        <w:pStyle w:val="Texto"/>
        <w:rPr>
          <w:lang w:val="es-ES"/>
        </w:rPr>
      </w:pPr>
      <w:r w:rsidRPr="00FA2FCA">
        <w:rPr>
          <w:lang w:val="es-ES"/>
        </w:rPr>
        <w:t>• Esta es una frase complementari</w:t>
      </w:r>
      <w:r>
        <w:rPr>
          <w:lang w:val="es-ES"/>
        </w:rPr>
        <w:t xml:space="preserve">a; y </w:t>
      </w:r>
    </w:p>
    <w:p w14:paraId="3D4063A5" w14:textId="77777777" w:rsidR="00FA2FCA" w:rsidRDefault="00FA2FCA" w:rsidP="00FA2FCA">
      <w:pPr>
        <w:pStyle w:val="Texto"/>
        <w:rPr>
          <w:lang w:val="es-ES"/>
        </w:rPr>
      </w:pPr>
      <w:r w:rsidRPr="00FA2FCA">
        <w:rPr>
          <w:lang w:val="es-ES"/>
        </w:rPr>
        <w:t>• Esta es una frase complementari</w:t>
      </w:r>
      <w:r>
        <w:rPr>
          <w:lang w:val="es-ES"/>
        </w:rPr>
        <w:t>a;</w:t>
      </w:r>
    </w:p>
    <w:p w14:paraId="6A3B9737" w14:textId="77777777" w:rsidR="00E002C1" w:rsidRPr="007C1931" w:rsidRDefault="00FA2FCA" w:rsidP="00242701">
      <w:pPr>
        <w:pStyle w:val="TtuloSegundoNvelADMPg"/>
        <w:numPr>
          <w:ilvl w:val="1"/>
          <w:numId w:val="23"/>
        </w:numPr>
      </w:pPr>
      <w:r>
        <w:rPr>
          <w:lang w:val="es-ES"/>
        </w:rPr>
        <w:t>Notas al pie de página</w:t>
      </w:r>
    </w:p>
    <w:p w14:paraId="0B2516DD" w14:textId="77777777" w:rsidR="00FA2FCA" w:rsidRPr="00FA2FCA" w:rsidRDefault="00FA2FCA" w:rsidP="00FA2FCA">
      <w:pPr>
        <w:pStyle w:val="Texto"/>
        <w:rPr>
          <w:lang w:val="es-ES"/>
        </w:rPr>
      </w:pPr>
      <w:r w:rsidRPr="00FA2FCA">
        <w:rPr>
          <w:lang w:val="es-ES"/>
        </w:rPr>
        <w:t>No se recomiendan las notas al pie de página, sin embargo, si es necesario, deben seguir el siguiente formato: tamaño 10 justificado y con un espaciado simple.</w:t>
      </w:r>
    </w:p>
    <w:p w14:paraId="28EAD5C2" w14:textId="77777777" w:rsidR="0032774E" w:rsidRPr="00254AA5" w:rsidRDefault="00FA2FCA" w:rsidP="00242701">
      <w:pPr>
        <w:pStyle w:val="TtulosADMPg"/>
        <w:numPr>
          <w:ilvl w:val="0"/>
          <w:numId w:val="23"/>
        </w:numPr>
      </w:pPr>
      <w:r>
        <w:t>Encabezado</w:t>
      </w:r>
    </w:p>
    <w:p w14:paraId="5417332A" w14:textId="77777777" w:rsidR="0032774E" w:rsidRPr="00FA2FCA" w:rsidRDefault="00FA2FCA" w:rsidP="00B50213">
      <w:pPr>
        <w:pStyle w:val="Texto"/>
        <w:rPr>
          <w:lang w:val="es-ES"/>
        </w:rPr>
      </w:pPr>
      <w:r w:rsidRPr="00FA2FCA">
        <w:rPr>
          <w:lang w:val="es-ES"/>
        </w:rPr>
        <w:t>El encabezado de la primera página debe contener el logotipo del evento.</w:t>
      </w:r>
    </w:p>
    <w:p w14:paraId="1912BB3C" w14:textId="77777777" w:rsidR="00D26C21" w:rsidRPr="00FA2FCA" w:rsidRDefault="00FA2FCA" w:rsidP="00242701">
      <w:pPr>
        <w:pStyle w:val="TtulosADMPg"/>
        <w:numPr>
          <w:ilvl w:val="0"/>
          <w:numId w:val="23"/>
        </w:numPr>
        <w:rPr>
          <w:lang w:val="es-ES"/>
        </w:rPr>
      </w:pPr>
      <w:r>
        <w:rPr>
          <w:lang w:val="es-ES"/>
        </w:rPr>
        <w:t>Formato</w:t>
      </w:r>
      <w:r w:rsidRPr="00FA2FCA">
        <w:rPr>
          <w:lang w:val="es-ES"/>
        </w:rPr>
        <w:t xml:space="preserve">  de  la</w:t>
      </w:r>
      <w:r w:rsidR="00D26C21" w:rsidRPr="00FA2FCA">
        <w:rPr>
          <w:lang w:val="es-ES"/>
        </w:rPr>
        <w:t xml:space="preserve">s </w:t>
      </w:r>
      <w:r w:rsidR="00C4159E">
        <w:rPr>
          <w:lang w:val="es-ES"/>
        </w:rPr>
        <w:t>c</w:t>
      </w:r>
      <w:r w:rsidRPr="00FA2FCA">
        <w:rPr>
          <w:lang w:val="es-ES"/>
        </w:rPr>
        <w:t>itas y</w:t>
      </w:r>
      <w:r w:rsidR="009058F3" w:rsidRPr="00FA2FCA">
        <w:rPr>
          <w:lang w:val="es-ES"/>
        </w:rPr>
        <w:t xml:space="preserve"> </w:t>
      </w:r>
      <w:r w:rsidR="002B406E" w:rsidRPr="00FA2FCA">
        <w:rPr>
          <w:lang w:val="es-ES"/>
        </w:rPr>
        <w:t>d</w:t>
      </w:r>
      <w:r w:rsidRPr="00FA2FCA">
        <w:rPr>
          <w:lang w:val="es-ES"/>
        </w:rPr>
        <w:t>e l</w:t>
      </w:r>
      <w:r w:rsidR="002B406E" w:rsidRPr="00FA2FCA">
        <w:rPr>
          <w:lang w:val="es-ES"/>
        </w:rPr>
        <w:t xml:space="preserve">as </w:t>
      </w:r>
      <w:r w:rsidR="00DE4999" w:rsidRPr="00FA2FCA">
        <w:rPr>
          <w:lang w:val="es-ES"/>
        </w:rPr>
        <w:t>R</w:t>
      </w:r>
      <w:r>
        <w:rPr>
          <w:lang w:val="es-ES"/>
        </w:rPr>
        <w:t>efere</w:t>
      </w:r>
      <w:r w:rsidR="00D26C21" w:rsidRPr="00FA2FCA">
        <w:rPr>
          <w:lang w:val="es-ES"/>
        </w:rPr>
        <w:t>ncias</w:t>
      </w:r>
      <w:r w:rsidR="009058F3" w:rsidRPr="00FA2FCA">
        <w:rPr>
          <w:lang w:val="es-ES"/>
        </w:rPr>
        <w:t xml:space="preserve"> Bibliográficas</w:t>
      </w:r>
    </w:p>
    <w:p w14:paraId="7EA5B2A0" w14:textId="77777777" w:rsidR="00FA2FCA" w:rsidRPr="00FA2FCA" w:rsidRDefault="00FA2FCA" w:rsidP="00FA2FCA">
      <w:pPr>
        <w:pStyle w:val="Texto"/>
        <w:rPr>
          <w:lang w:val="es-ES"/>
        </w:rPr>
      </w:pPr>
      <w:r w:rsidRPr="00FA2FCA">
        <w:rPr>
          <w:lang w:val="es-ES"/>
        </w:rPr>
        <w:t>Esta sección ilustra cómo se deben hacer las citas y referencias bibliográficas, así como su formato.</w:t>
      </w:r>
    </w:p>
    <w:p w14:paraId="35C2AF6B" w14:textId="77777777" w:rsidR="0062787A" w:rsidRPr="00C4159E" w:rsidRDefault="00FA2FCA" w:rsidP="00B50213">
      <w:pPr>
        <w:pStyle w:val="Texto"/>
        <w:rPr>
          <w:rStyle w:val="Hyperlink"/>
          <w:color w:val="auto"/>
          <w:u w:val="none"/>
          <w:lang w:val="es-ES"/>
        </w:rPr>
      </w:pPr>
      <w:r w:rsidRPr="00FA2FCA">
        <w:rPr>
          <w:lang w:val="es-ES"/>
        </w:rPr>
        <w:lastRenderedPageBreak/>
        <w:t xml:space="preserve">El estilo bibliográfico adoptado es el estilo APA </w:t>
      </w:r>
      <w:r w:rsidRPr="00C4159E">
        <w:rPr>
          <w:i/>
          <w:lang w:val="es-ES"/>
        </w:rPr>
        <w:t>(American Psychological Association),</w:t>
      </w:r>
      <w:r w:rsidRPr="00FA2FCA">
        <w:rPr>
          <w:lang w:val="es-ES"/>
        </w:rPr>
        <w:t xml:space="preserve"> sexta edición, que establece pautas generales para hacer citas y referencias en los documentos presentados a la conferencia. El cuadro 1 ilustra algunos ejemplos de citas directas (transcripción) o indirectas (paráfrasis). Los ejemplos que se presentan a continuación no sustituyen la consulta del manual APA para obtener información más detallada, que se puede encontrar en:</w:t>
      </w:r>
      <w:r w:rsidR="00C4159E">
        <w:rPr>
          <w:lang w:val="es-ES"/>
        </w:rPr>
        <w:t xml:space="preserve"> </w:t>
      </w:r>
      <w:hyperlink r:id="rId14" w:history="1">
        <w:r w:rsidR="009058F3" w:rsidRPr="00C4159E">
          <w:rPr>
            <w:rStyle w:val="Hyperlink"/>
            <w:sz w:val="23"/>
            <w:szCs w:val="23"/>
            <w:lang w:val="es-ES"/>
          </w:rPr>
          <w:t>http://www.apastyle.org/</w:t>
        </w:r>
      </w:hyperlink>
    </w:p>
    <w:p w14:paraId="08D06920" w14:textId="77777777" w:rsidR="00FA34D4" w:rsidRPr="00C4159E" w:rsidRDefault="00FA34D4" w:rsidP="00B50213">
      <w:pPr>
        <w:pStyle w:val="Texto"/>
        <w:rPr>
          <w:rStyle w:val="Hyperlink"/>
          <w:sz w:val="23"/>
          <w:szCs w:val="23"/>
          <w:lang w:val="es-ES"/>
        </w:rPr>
      </w:pPr>
    </w:p>
    <w:p w14:paraId="3E5DAE84" w14:textId="77777777" w:rsidR="00FA34D4" w:rsidRPr="00C4159E" w:rsidRDefault="00FA34D4" w:rsidP="00B50213">
      <w:pPr>
        <w:pStyle w:val="Texto"/>
        <w:rPr>
          <w:color w:val="0563C1"/>
          <w:sz w:val="23"/>
          <w:szCs w:val="23"/>
          <w:u w:val="single"/>
          <w:lang w:val="es-ES"/>
        </w:rPr>
      </w:pPr>
    </w:p>
    <w:tbl>
      <w:tblPr>
        <w:tblW w:w="0" w:type="auto"/>
        <w:jc w:val="center"/>
        <w:tblLook w:val="04A0" w:firstRow="1" w:lastRow="0" w:firstColumn="1" w:lastColumn="0" w:noHBand="0" w:noVBand="1"/>
      </w:tblPr>
      <w:tblGrid>
        <w:gridCol w:w="1854"/>
        <w:gridCol w:w="1638"/>
        <w:gridCol w:w="1746"/>
        <w:gridCol w:w="1839"/>
        <w:gridCol w:w="1746"/>
      </w:tblGrid>
      <w:tr w:rsidR="0062787A" w:rsidRPr="00271EA8" w14:paraId="261943FF" w14:textId="77777777" w:rsidTr="00271EA8">
        <w:trPr>
          <w:jc w:val="center"/>
        </w:trPr>
        <w:tc>
          <w:tcPr>
            <w:tcW w:w="1854" w:type="dxa"/>
            <w:shd w:val="clear" w:color="auto" w:fill="D9D9D9" w:themeFill="background1" w:themeFillShade="D9"/>
            <w:vAlign w:val="center"/>
          </w:tcPr>
          <w:p w14:paraId="2AFCD924" w14:textId="77777777" w:rsidR="00094CCA" w:rsidRPr="00271EA8" w:rsidRDefault="00C4159E" w:rsidP="00271EA8">
            <w:pPr>
              <w:pStyle w:val="Quadro1alinhaADMPg"/>
            </w:pPr>
            <w:r>
              <w:t>Tipo de Cita</w:t>
            </w:r>
          </w:p>
        </w:tc>
        <w:tc>
          <w:tcPr>
            <w:tcW w:w="1638" w:type="dxa"/>
            <w:shd w:val="clear" w:color="auto" w:fill="D9D9D9" w:themeFill="background1" w:themeFillShade="D9"/>
            <w:vAlign w:val="center"/>
          </w:tcPr>
          <w:p w14:paraId="41231617" w14:textId="77777777" w:rsidR="00094CCA" w:rsidRPr="00271EA8" w:rsidRDefault="00094CCA" w:rsidP="00271EA8">
            <w:pPr>
              <w:pStyle w:val="Quadro1alinhaADMPg"/>
            </w:pPr>
            <w:r w:rsidRPr="00271EA8">
              <w:t>1</w:t>
            </w:r>
            <w:r w:rsidR="00F34A99" w:rsidRPr="00271EA8">
              <w:t>.</w:t>
            </w:r>
            <w:r w:rsidR="00C4159E">
              <w:t>ª Cita</w:t>
            </w:r>
            <w:r w:rsidRPr="00271EA8">
              <w:t xml:space="preserve"> indire</w:t>
            </w:r>
            <w:r w:rsidR="00C4159E">
              <w:t>cta (paráfrasis</w:t>
            </w:r>
            <w:r w:rsidRPr="00271EA8">
              <w:t>)</w:t>
            </w:r>
          </w:p>
        </w:tc>
        <w:tc>
          <w:tcPr>
            <w:tcW w:w="1746" w:type="dxa"/>
            <w:shd w:val="clear" w:color="auto" w:fill="D9D9D9" w:themeFill="background1" w:themeFillShade="D9"/>
            <w:vAlign w:val="center"/>
          </w:tcPr>
          <w:p w14:paraId="7A134C4A" w14:textId="77777777" w:rsidR="00094CCA" w:rsidRPr="00271EA8" w:rsidRDefault="00094CCA" w:rsidP="00271EA8">
            <w:pPr>
              <w:pStyle w:val="Quadro1alinhaADMPg"/>
            </w:pPr>
            <w:r w:rsidRPr="00271EA8">
              <w:t>Citações seguintes indire</w:t>
            </w:r>
            <w:r w:rsidR="00C4159E">
              <w:t>c</w:t>
            </w:r>
            <w:r w:rsidRPr="00271EA8">
              <w:t xml:space="preserve">tas </w:t>
            </w:r>
            <w:r w:rsidR="00C4159E">
              <w:t>(Paráfrasis</w:t>
            </w:r>
            <w:r w:rsidRPr="00271EA8">
              <w:t>)</w:t>
            </w:r>
          </w:p>
        </w:tc>
        <w:tc>
          <w:tcPr>
            <w:tcW w:w="1839" w:type="dxa"/>
            <w:shd w:val="clear" w:color="auto" w:fill="D9D9D9" w:themeFill="background1" w:themeFillShade="D9"/>
            <w:vAlign w:val="center"/>
          </w:tcPr>
          <w:p w14:paraId="5162AE37" w14:textId="77777777" w:rsidR="00094CCA" w:rsidRPr="00271EA8" w:rsidRDefault="00094CCA" w:rsidP="00271EA8">
            <w:pPr>
              <w:pStyle w:val="Quadro1alinhaADMPg"/>
            </w:pPr>
            <w:r w:rsidRPr="00271EA8">
              <w:t>1</w:t>
            </w:r>
            <w:r w:rsidR="00F34A99" w:rsidRPr="00271EA8">
              <w:t>.</w:t>
            </w:r>
            <w:r w:rsidR="00C4159E">
              <w:t>ª Cita</w:t>
            </w:r>
            <w:r w:rsidRPr="00271EA8">
              <w:t xml:space="preserve"> dire</w:t>
            </w:r>
            <w:r w:rsidR="00C4159E">
              <w:t>c</w:t>
            </w:r>
            <w:r w:rsidRPr="00271EA8">
              <w:t>ta (transcrição)</w:t>
            </w:r>
          </w:p>
        </w:tc>
        <w:tc>
          <w:tcPr>
            <w:tcW w:w="1746" w:type="dxa"/>
            <w:shd w:val="clear" w:color="auto" w:fill="D9D9D9" w:themeFill="background1" w:themeFillShade="D9"/>
            <w:vAlign w:val="center"/>
          </w:tcPr>
          <w:p w14:paraId="51C24D38" w14:textId="77777777" w:rsidR="00094CCA" w:rsidRPr="00271EA8" w:rsidRDefault="00C4159E" w:rsidP="00271EA8">
            <w:pPr>
              <w:pStyle w:val="Quadro1alinhaADMPg"/>
            </w:pPr>
            <w:r>
              <w:t>Cita seguintes indirectas (Paráfrasis</w:t>
            </w:r>
            <w:r w:rsidR="00094CCA" w:rsidRPr="00271EA8">
              <w:t>)</w:t>
            </w:r>
          </w:p>
        </w:tc>
      </w:tr>
      <w:tr w:rsidR="0062787A" w:rsidRPr="0062787A" w14:paraId="3766F640" w14:textId="77777777" w:rsidTr="00271EA8">
        <w:trPr>
          <w:jc w:val="center"/>
        </w:trPr>
        <w:tc>
          <w:tcPr>
            <w:tcW w:w="1854" w:type="dxa"/>
            <w:shd w:val="clear" w:color="auto" w:fill="D9D9D9" w:themeFill="background1" w:themeFillShade="D9"/>
            <w:vAlign w:val="center"/>
          </w:tcPr>
          <w:p w14:paraId="325261A2" w14:textId="77777777" w:rsidR="00094CCA" w:rsidRPr="00A12B52" w:rsidRDefault="00C4159E" w:rsidP="00271EA8">
            <w:pPr>
              <w:pStyle w:val="Quadro1acolunaADMPg"/>
            </w:pPr>
            <w:r>
              <w:t>Una obra con</w:t>
            </w:r>
            <w:r w:rsidR="00094CCA" w:rsidRPr="00A12B52">
              <w:t xml:space="preserve"> 1 autor</w:t>
            </w:r>
          </w:p>
        </w:tc>
        <w:tc>
          <w:tcPr>
            <w:tcW w:w="1638" w:type="dxa"/>
            <w:shd w:val="clear" w:color="auto" w:fill="auto"/>
            <w:vAlign w:val="center"/>
          </w:tcPr>
          <w:p w14:paraId="1D784F15" w14:textId="77777777" w:rsidR="00094CCA" w:rsidRPr="00B87AF4" w:rsidRDefault="00094CCA" w:rsidP="00271EA8">
            <w:pPr>
              <w:pStyle w:val="TabelaTtuloADMPg"/>
            </w:pPr>
            <w:r w:rsidRPr="00B87AF4">
              <w:rPr>
                <w:szCs w:val="22"/>
              </w:rPr>
              <w:t>Mowday (1983)</w:t>
            </w:r>
          </w:p>
        </w:tc>
        <w:tc>
          <w:tcPr>
            <w:tcW w:w="1746" w:type="dxa"/>
            <w:shd w:val="clear" w:color="auto" w:fill="auto"/>
            <w:vAlign w:val="center"/>
          </w:tcPr>
          <w:p w14:paraId="2B7E9A31" w14:textId="77777777" w:rsidR="00094CCA" w:rsidRPr="00B87AF4" w:rsidRDefault="00094CCA" w:rsidP="00271EA8">
            <w:pPr>
              <w:pStyle w:val="TabelaTtuloADMPg"/>
            </w:pPr>
            <w:r w:rsidRPr="00B87AF4">
              <w:rPr>
                <w:szCs w:val="22"/>
              </w:rPr>
              <w:t>Mowday (1983)</w:t>
            </w:r>
          </w:p>
        </w:tc>
        <w:tc>
          <w:tcPr>
            <w:tcW w:w="1839" w:type="dxa"/>
            <w:shd w:val="clear" w:color="auto" w:fill="auto"/>
            <w:vAlign w:val="center"/>
          </w:tcPr>
          <w:p w14:paraId="32EE212B" w14:textId="77777777" w:rsidR="00094CCA" w:rsidRPr="00B87AF4" w:rsidRDefault="00094CCA" w:rsidP="00271EA8">
            <w:pPr>
              <w:pStyle w:val="TabelaTtuloADMPg"/>
            </w:pPr>
            <w:r w:rsidRPr="00B87AF4">
              <w:rPr>
                <w:szCs w:val="22"/>
              </w:rPr>
              <w:t>(</w:t>
            </w:r>
            <w:r w:rsidR="00F34A99" w:rsidRPr="00B87AF4">
              <w:rPr>
                <w:szCs w:val="22"/>
              </w:rPr>
              <w:t>Mowday</w:t>
            </w:r>
            <w:r w:rsidRPr="00B87AF4">
              <w:rPr>
                <w:szCs w:val="22"/>
              </w:rPr>
              <w:t>,</w:t>
            </w:r>
            <w:r w:rsidR="0062787A">
              <w:rPr>
                <w:szCs w:val="22"/>
              </w:rPr>
              <w:t xml:space="preserve"> </w:t>
            </w:r>
            <w:r w:rsidR="00F34A99" w:rsidRPr="00B87AF4">
              <w:rPr>
                <w:szCs w:val="22"/>
              </w:rPr>
              <w:t>1983</w:t>
            </w:r>
            <w:r w:rsidR="0062787A">
              <w:rPr>
                <w:szCs w:val="22"/>
              </w:rPr>
              <w:t>)</w:t>
            </w:r>
          </w:p>
        </w:tc>
        <w:tc>
          <w:tcPr>
            <w:tcW w:w="1746" w:type="dxa"/>
            <w:shd w:val="clear" w:color="auto" w:fill="auto"/>
            <w:vAlign w:val="center"/>
          </w:tcPr>
          <w:p w14:paraId="747B4084" w14:textId="77777777" w:rsidR="00094CCA" w:rsidRPr="00B87AF4" w:rsidRDefault="00F34A99" w:rsidP="00271EA8">
            <w:pPr>
              <w:pStyle w:val="TabelaTtuloADMPg"/>
            </w:pPr>
            <w:r w:rsidRPr="00B87AF4" w:rsidDel="00F34A99">
              <w:rPr>
                <w:szCs w:val="22"/>
              </w:rPr>
              <w:t xml:space="preserve"> </w:t>
            </w:r>
            <w:r w:rsidR="00094CCA" w:rsidRPr="00B87AF4">
              <w:rPr>
                <w:szCs w:val="22"/>
              </w:rPr>
              <w:t>(</w:t>
            </w:r>
            <w:r w:rsidRPr="00B87AF4">
              <w:rPr>
                <w:szCs w:val="22"/>
              </w:rPr>
              <w:t>Mowday</w:t>
            </w:r>
            <w:r w:rsidR="00094CCA" w:rsidRPr="00B87AF4">
              <w:rPr>
                <w:szCs w:val="22"/>
              </w:rPr>
              <w:t xml:space="preserve">, </w:t>
            </w:r>
            <w:r w:rsidRPr="00B87AF4">
              <w:rPr>
                <w:szCs w:val="22"/>
              </w:rPr>
              <w:t>1983</w:t>
            </w:r>
            <w:r w:rsidR="00094CCA" w:rsidRPr="00B87AF4">
              <w:rPr>
                <w:szCs w:val="22"/>
              </w:rPr>
              <w:t>)</w:t>
            </w:r>
          </w:p>
        </w:tc>
      </w:tr>
      <w:tr w:rsidR="0062787A" w:rsidRPr="0062787A" w14:paraId="7FEBEF4F" w14:textId="77777777" w:rsidTr="00271EA8">
        <w:trPr>
          <w:jc w:val="center"/>
        </w:trPr>
        <w:tc>
          <w:tcPr>
            <w:tcW w:w="1854" w:type="dxa"/>
            <w:shd w:val="clear" w:color="auto" w:fill="D9D9D9" w:themeFill="background1" w:themeFillShade="D9"/>
            <w:vAlign w:val="center"/>
          </w:tcPr>
          <w:p w14:paraId="0401B71E" w14:textId="77777777" w:rsidR="00094CCA" w:rsidRPr="00A12B52" w:rsidRDefault="00C4159E" w:rsidP="00271EA8">
            <w:pPr>
              <w:pStyle w:val="Quadro1acolunaADMPg"/>
            </w:pPr>
            <w:r>
              <w:t>Una obra con</w:t>
            </w:r>
            <w:r w:rsidR="00094CCA" w:rsidRPr="00A12B52">
              <w:t xml:space="preserve"> 2 autores</w:t>
            </w:r>
          </w:p>
        </w:tc>
        <w:tc>
          <w:tcPr>
            <w:tcW w:w="1638" w:type="dxa"/>
            <w:shd w:val="clear" w:color="auto" w:fill="auto"/>
            <w:vAlign w:val="center"/>
          </w:tcPr>
          <w:p w14:paraId="50DAA069" w14:textId="77777777" w:rsidR="00094CCA" w:rsidRPr="00B87AF4" w:rsidRDefault="003004D4" w:rsidP="00271EA8">
            <w:pPr>
              <w:pStyle w:val="TabelaTtuloADMPg"/>
            </w:pPr>
            <w:r w:rsidRPr="00B87AF4">
              <w:t>Bacon e Fitzgerald (2001)</w:t>
            </w:r>
          </w:p>
        </w:tc>
        <w:tc>
          <w:tcPr>
            <w:tcW w:w="1746" w:type="dxa"/>
            <w:shd w:val="clear" w:color="auto" w:fill="auto"/>
            <w:vAlign w:val="center"/>
          </w:tcPr>
          <w:p w14:paraId="6E48C3EB" w14:textId="77777777" w:rsidR="00094CCA" w:rsidRPr="00B87AF4" w:rsidRDefault="003004D4" w:rsidP="00271EA8">
            <w:pPr>
              <w:pStyle w:val="TabelaTtuloADMPg"/>
            </w:pPr>
            <w:r w:rsidRPr="00B87AF4">
              <w:t>Bacon e Fitzgerald (2001)</w:t>
            </w:r>
          </w:p>
        </w:tc>
        <w:tc>
          <w:tcPr>
            <w:tcW w:w="1839" w:type="dxa"/>
            <w:shd w:val="clear" w:color="auto" w:fill="auto"/>
            <w:vAlign w:val="center"/>
          </w:tcPr>
          <w:p w14:paraId="7890FE29" w14:textId="77777777" w:rsidR="00094CCA" w:rsidRPr="00B87AF4" w:rsidRDefault="00094CCA" w:rsidP="00271EA8">
            <w:pPr>
              <w:pStyle w:val="TabelaTtuloADMPg"/>
            </w:pPr>
            <w:r w:rsidRPr="00B87AF4">
              <w:rPr>
                <w:szCs w:val="22"/>
              </w:rPr>
              <w:t>(</w:t>
            </w:r>
            <w:r w:rsidR="00F34A99">
              <w:t>Bacon &amp;</w:t>
            </w:r>
            <w:r w:rsidR="00F34A99" w:rsidRPr="00B87AF4">
              <w:t xml:space="preserve"> Fitzgerald</w:t>
            </w:r>
            <w:r w:rsidRPr="00B87AF4">
              <w:rPr>
                <w:szCs w:val="22"/>
              </w:rPr>
              <w:t>, 200</w:t>
            </w:r>
            <w:r w:rsidR="00F34A99">
              <w:rPr>
                <w:szCs w:val="22"/>
              </w:rPr>
              <w:t>1</w:t>
            </w:r>
            <w:r w:rsidRPr="00B87AF4">
              <w:rPr>
                <w:szCs w:val="22"/>
              </w:rPr>
              <w:t>)</w:t>
            </w:r>
          </w:p>
        </w:tc>
        <w:tc>
          <w:tcPr>
            <w:tcW w:w="1746" w:type="dxa"/>
            <w:shd w:val="clear" w:color="auto" w:fill="auto"/>
            <w:vAlign w:val="center"/>
          </w:tcPr>
          <w:p w14:paraId="6D736B65" w14:textId="77777777" w:rsidR="00094CCA" w:rsidRPr="00B87AF4" w:rsidRDefault="00094CCA" w:rsidP="00271EA8">
            <w:pPr>
              <w:pStyle w:val="TabelaTtuloADMPg"/>
            </w:pPr>
            <w:r w:rsidRPr="00B87AF4">
              <w:rPr>
                <w:szCs w:val="22"/>
              </w:rPr>
              <w:t>(</w:t>
            </w:r>
            <w:r w:rsidR="00F34A99">
              <w:t>Bacon &amp;</w:t>
            </w:r>
            <w:r w:rsidR="00F34A99" w:rsidRPr="00B87AF4">
              <w:t xml:space="preserve"> Fitzgerald</w:t>
            </w:r>
            <w:r w:rsidRPr="00B87AF4">
              <w:rPr>
                <w:szCs w:val="22"/>
              </w:rPr>
              <w:t>, 200</w:t>
            </w:r>
            <w:r w:rsidR="00F34A99">
              <w:rPr>
                <w:szCs w:val="22"/>
              </w:rPr>
              <w:t>1</w:t>
            </w:r>
            <w:r w:rsidRPr="00B87AF4">
              <w:rPr>
                <w:szCs w:val="22"/>
              </w:rPr>
              <w:t>)</w:t>
            </w:r>
          </w:p>
        </w:tc>
      </w:tr>
      <w:tr w:rsidR="0062787A" w:rsidRPr="0062787A" w14:paraId="764F3B93" w14:textId="77777777" w:rsidTr="00271EA8">
        <w:trPr>
          <w:jc w:val="center"/>
        </w:trPr>
        <w:tc>
          <w:tcPr>
            <w:tcW w:w="1854" w:type="dxa"/>
            <w:shd w:val="clear" w:color="auto" w:fill="D9D9D9" w:themeFill="background1" w:themeFillShade="D9"/>
            <w:vAlign w:val="center"/>
          </w:tcPr>
          <w:p w14:paraId="1948A004" w14:textId="77777777" w:rsidR="00094CCA" w:rsidRPr="00C4159E" w:rsidRDefault="00C4159E" w:rsidP="00271EA8">
            <w:pPr>
              <w:pStyle w:val="Quadro1acolunaADMPg"/>
              <w:rPr>
                <w:lang w:val="es-ES"/>
              </w:rPr>
            </w:pPr>
            <w:r w:rsidRPr="00C4159E">
              <w:rPr>
                <w:lang w:val="es-ES"/>
              </w:rPr>
              <w:t>Una obra con</w:t>
            </w:r>
            <w:r w:rsidR="00094CCA" w:rsidRPr="00C4159E">
              <w:rPr>
                <w:lang w:val="es-ES"/>
              </w:rPr>
              <w:t xml:space="preserve"> 3 a 5 autores</w:t>
            </w:r>
          </w:p>
        </w:tc>
        <w:tc>
          <w:tcPr>
            <w:tcW w:w="1638" w:type="dxa"/>
            <w:shd w:val="clear" w:color="auto" w:fill="auto"/>
            <w:vAlign w:val="center"/>
          </w:tcPr>
          <w:p w14:paraId="122F65BD" w14:textId="77777777" w:rsidR="00094CCA" w:rsidRPr="00B87AF4" w:rsidRDefault="0062787A" w:rsidP="00271EA8">
            <w:pPr>
              <w:pStyle w:val="TabelaTtuloADMPg"/>
            </w:pPr>
            <w:r w:rsidRPr="00B87AF4">
              <w:rPr>
                <w:szCs w:val="22"/>
              </w:rPr>
              <w:t>Silva, Costa e Martins (2012)</w:t>
            </w:r>
          </w:p>
        </w:tc>
        <w:tc>
          <w:tcPr>
            <w:tcW w:w="1746" w:type="dxa"/>
            <w:shd w:val="clear" w:color="auto" w:fill="auto"/>
            <w:vAlign w:val="center"/>
          </w:tcPr>
          <w:p w14:paraId="3F5EC48C" w14:textId="77777777" w:rsidR="00094CCA" w:rsidRPr="00B87AF4" w:rsidRDefault="0062787A" w:rsidP="00271EA8">
            <w:pPr>
              <w:pStyle w:val="TabelaTtuloADMPg"/>
            </w:pPr>
            <w:r w:rsidRPr="00B87AF4">
              <w:rPr>
                <w:szCs w:val="22"/>
              </w:rPr>
              <w:t>Silva et al. (2012)</w:t>
            </w:r>
          </w:p>
        </w:tc>
        <w:tc>
          <w:tcPr>
            <w:tcW w:w="1839" w:type="dxa"/>
            <w:shd w:val="clear" w:color="auto" w:fill="auto"/>
            <w:vAlign w:val="center"/>
          </w:tcPr>
          <w:p w14:paraId="31A7143D" w14:textId="77777777" w:rsidR="00094CCA" w:rsidRPr="00B87AF4" w:rsidRDefault="0062787A" w:rsidP="00271EA8">
            <w:pPr>
              <w:pStyle w:val="TabelaTtuloADMPg"/>
            </w:pPr>
            <w:r w:rsidRPr="00B87AF4">
              <w:rPr>
                <w:szCs w:val="22"/>
              </w:rPr>
              <w:t>(Silva, Costa &amp; Martins, 2012)</w:t>
            </w:r>
          </w:p>
        </w:tc>
        <w:tc>
          <w:tcPr>
            <w:tcW w:w="1746" w:type="dxa"/>
            <w:shd w:val="clear" w:color="auto" w:fill="auto"/>
            <w:vAlign w:val="center"/>
          </w:tcPr>
          <w:p w14:paraId="71C038C8" w14:textId="77777777" w:rsidR="00094CCA" w:rsidRPr="00B87AF4" w:rsidRDefault="0062787A" w:rsidP="00271EA8">
            <w:pPr>
              <w:pStyle w:val="TabelaTtuloADMPg"/>
            </w:pPr>
            <w:r w:rsidRPr="00B87AF4">
              <w:rPr>
                <w:szCs w:val="22"/>
              </w:rPr>
              <w:t>(Silva et al., 2012)</w:t>
            </w:r>
          </w:p>
        </w:tc>
      </w:tr>
      <w:tr w:rsidR="0062787A" w:rsidRPr="0062787A" w14:paraId="41929C24" w14:textId="77777777" w:rsidTr="00271EA8">
        <w:trPr>
          <w:trHeight w:val="823"/>
          <w:jc w:val="center"/>
        </w:trPr>
        <w:tc>
          <w:tcPr>
            <w:tcW w:w="1854" w:type="dxa"/>
            <w:shd w:val="clear" w:color="auto" w:fill="D9D9D9" w:themeFill="background1" w:themeFillShade="D9"/>
            <w:vAlign w:val="center"/>
          </w:tcPr>
          <w:p w14:paraId="58AD7E65" w14:textId="77777777" w:rsidR="00271EA8" w:rsidRPr="00C4159E" w:rsidRDefault="00C4159E" w:rsidP="00271EA8">
            <w:pPr>
              <w:pStyle w:val="Quadro1acolunaADMPg"/>
              <w:rPr>
                <w:lang w:val="es-ES"/>
              </w:rPr>
            </w:pPr>
            <w:r w:rsidRPr="00C4159E">
              <w:rPr>
                <w:lang w:val="es-ES"/>
              </w:rPr>
              <w:t>Una obra con 6 o más</w:t>
            </w:r>
            <w:r w:rsidR="00094CCA" w:rsidRPr="00C4159E">
              <w:rPr>
                <w:lang w:val="es-ES"/>
              </w:rPr>
              <w:t xml:space="preserve"> autores</w:t>
            </w:r>
          </w:p>
        </w:tc>
        <w:tc>
          <w:tcPr>
            <w:tcW w:w="1638" w:type="dxa"/>
            <w:shd w:val="clear" w:color="auto" w:fill="auto"/>
            <w:vAlign w:val="center"/>
          </w:tcPr>
          <w:p w14:paraId="12D6DC9C" w14:textId="77777777" w:rsidR="00094CCA" w:rsidRPr="00B87AF4" w:rsidRDefault="0062787A" w:rsidP="00271EA8">
            <w:pPr>
              <w:pStyle w:val="TabelaTtuloADMPg"/>
            </w:pPr>
            <w:r w:rsidRPr="00B87AF4">
              <w:rPr>
                <w:szCs w:val="22"/>
              </w:rPr>
              <w:t>Falkenberg et al. (1996)</w:t>
            </w:r>
          </w:p>
        </w:tc>
        <w:tc>
          <w:tcPr>
            <w:tcW w:w="1746" w:type="dxa"/>
            <w:shd w:val="clear" w:color="auto" w:fill="auto"/>
            <w:vAlign w:val="center"/>
          </w:tcPr>
          <w:p w14:paraId="57DA0012" w14:textId="77777777" w:rsidR="00094CCA" w:rsidRPr="00B87AF4" w:rsidRDefault="0062787A" w:rsidP="00271EA8">
            <w:pPr>
              <w:pStyle w:val="TabelaTtuloADMPg"/>
            </w:pPr>
            <w:r w:rsidRPr="00B87AF4">
              <w:rPr>
                <w:szCs w:val="22"/>
              </w:rPr>
              <w:t>Falkenberg et al. (1996)</w:t>
            </w:r>
          </w:p>
        </w:tc>
        <w:tc>
          <w:tcPr>
            <w:tcW w:w="1839" w:type="dxa"/>
            <w:shd w:val="clear" w:color="auto" w:fill="auto"/>
            <w:vAlign w:val="center"/>
          </w:tcPr>
          <w:p w14:paraId="6141A39B" w14:textId="77777777" w:rsidR="00094CCA" w:rsidRPr="00B87AF4" w:rsidRDefault="0062787A" w:rsidP="00271EA8">
            <w:pPr>
              <w:pStyle w:val="TabelaTtuloADMPg"/>
            </w:pPr>
            <w:r w:rsidRPr="00B87AF4">
              <w:rPr>
                <w:szCs w:val="22"/>
              </w:rPr>
              <w:t>(Falkenberg et al., 1996)</w:t>
            </w:r>
          </w:p>
        </w:tc>
        <w:tc>
          <w:tcPr>
            <w:tcW w:w="1746" w:type="dxa"/>
            <w:shd w:val="clear" w:color="auto" w:fill="auto"/>
            <w:vAlign w:val="center"/>
          </w:tcPr>
          <w:p w14:paraId="2E2E4ED2" w14:textId="77777777" w:rsidR="00094CCA" w:rsidRPr="00B87AF4" w:rsidRDefault="0062787A" w:rsidP="00271EA8">
            <w:pPr>
              <w:pStyle w:val="TabelaTtuloADMPg"/>
            </w:pPr>
            <w:r w:rsidRPr="00B87AF4">
              <w:rPr>
                <w:szCs w:val="22"/>
              </w:rPr>
              <w:t>(Falkenberg et al., 1996)</w:t>
            </w:r>
          </w:p>
        </w:tc>
      </w:tr>
    </w:tbl>
    <w:p w14:paraId="307CE05B" w14:textId="77777777" w:rsidR="00094CCA" w:rsidRPr="00B73F80" w:rsidRDefault="00894B29" w:rsidP="00271EA8">
      <w:pPr>
        <w:pStyle w:val="QuadroTtuloADMPg"/>
        <w:rPr>
          <w:lang w:val="es-ES"/>
        </w:rPr>
      </w:pPr>
      <w:r w:rsidRPr="00B73F80">
        <w:rPr>
          <w:lang w:val="es-ES"/>
        </w:rPr>
        <w:t>C</w:t>
      </w:r>
      <w:r w:rsidR="00271EA8" w:rsidRPr="00B73F80">
        <w:rPr>
          <w:lang w:val="es-ES"/>
        </w:rPr>
        <w:t>uadro 1</w:t>
      </w:r>
      <w:r w:rsidRPr="00B73F80">
        <w:rPr>
          <w:lang w:val="es-ES"/>
        </w:rPr>
        <w:t xml:space="preserve"> – Ej</w:t>
      </w:r>
      <w:r w:rsidR="00B73F80" w:rsidRPr="00B73F80">
        <w:rPr>
          <w:lang w:val="es-ES"/>
        </w:rPr>
        <w:t>emplos de citas</w:t>
      </w:r>
      <w:r w:rsidR="0062787A" w:rsidRPr="00B73F80">
        <w:rPr>
          <w:lang w:val="es-ES"/>
        </w:rPr>
        <w:t xml:space="preserve"> dire</w:t>
      </w:r>
      <w:r w:rsidR="00B73F80" w:rsidRPr="00B73F80">
        <w:rPr>
          <w:lang w:val="es-ES"/>
        </w:rPr>
        <w:t>c</w:t>
      </w:r>
      <w:r w:rsidR="0062787A" w:rsidRPr="00B73F80">
        <w:rPr>
          <w:lang w:val="es-ES"/>
        </w:rPr>
        <w:t>ta e indire</w:t>
      </w:r>
      <w:r w:rsidR="00B73F80" w:rsidRPr="00B73F80">
        <w:rPr>
          <w:lang w:val="es-ES"/>
        </w:rPr>
        <w:t>cta en el</w:t>
      </w:r>
      <w:r w:rsidR="0062787A" w:rsidRPr="00B73F80">
        <w:rPr>
          <w:lang w:val="es-ES"/>
        </w:rPr>
        <w:t xml:space="preserve"> estilo APA, 6</w:t>
      </w:r>
      <w:r w:rsidR="00F34A99" w:rsidRPr="00B73F80">
        <w:rPr>
          <w:lang w:val="es-ES"/>
        </w:rPr>
        <w:t>.</w:t>
      </w:r>
      <w:r w:rsidR="00B73F80" w:rsidRPr="00B73F80">
        <w:rPr>
          <w:lang w:val="es-ES"/>
        </w:rPr>
        <w:t>ª edi</w:t>
      </w:r>
      <w:r w:rsidR="00B73F80">
        <w:rPr>
          <w:lang w:val="es-ES"/>
        </w:rPr>
        <w:t>ció</w:t>
      </w:r>
      <w:r w:rsidR="00B73F80" w:rsidRPr="00B73F80">
        <w:rPr>
          <w:lang w:val="es-ES"/>
        </w:rPr>
        <w:t xml:space="preserve">n </w:t>
      </w:r>
    </w:p>
    <w:p w14:paraId="41B7BD47" w14:textId="77777777" w:rsidR="002C5B3F" w:rsidRPr="00E35F32" w:rsidRDefault="00B73F80" w:rsidP="00242701">
      <w:pPr>
        <w:pStyle w:val="TtulosADMPg"/>
        <w:numPr>
          <w:ilvl w:val="0"/>
          <w:numId w:val="23"/>
        </w:numPr>
      </w:pPr>
      <w:r>
        <w:t xml:space="preserve">presentación </w:t>
      </w:r>
      <w:r w:rsidR="00D26C21" w:rsidRPr="00E35F32">
        <w:t xml:space="preserve"> d</w:t>
      </w:r>
      <w:r>
        <w:t>e las comunicaciones</w:t>
      </w:r>
    </w:p>
    <w:p w14:paraId="40E52BCD" w14:textId="77777777" w:rsidR="00B73F80" w:rsidRDefault="00B73F80" w:rsidP="00B73F80">
      <w:pPr>
        <w:pStyle w:val="Texto"/>
        <w:rPr>
          <w:lang w:val="es-ES"/>
        </w:rPr>
      </w:pPr>
      <w:r w:rsidRPr="00B73F80">
        <w:rPr>
          <w:lang w:val="es-ES"/>
        </w:rPr>
        <w:t>Los autores tienen un máximo de 15 (quince) minutos para enviar sus artículos. El presidente tiene instrucciones para hacer cumplir estrictamente esta regla. También hay 5 minutos en cada presentación para la discusión entre la audiencia y los autores.</w:t>
      </w:r>
    </w:p>
    <w:p w14:paraId="32CE3D9A" w14:textId="77777777" w:rsidR="00B73F80" w:rsidRPr="00B73F80" w:rsidRDefault="00B73F80" w:rsidP="00B73F80">
      <w:pPr>
        <w:pStyle w:val="Texto"/>
        <w:rPr>
          <w:lang w:val="es-ES"/>
        </w:rPr>
      </w:pPr>
      <w:r w:rsidRPr="00B73F80">
        <w:rPr>
          <w:lang w:val="es-ES"/>
        </w:rPr>
        <w:t>En cualquiera de las salas habrá una computadora y un proyector de video. Se sugiere que los autores se pongan en contacto con la organización para probar sus presentaciones por adelantado.</w:t>
      </w:r>
    </w:p>
    <w:p w14:paraId="2D1E0687" w14:textId="77777777" w:rsidR="00B73F80" w:rsidRPr="00B73F80" w:rsidRDefault="00B73F80" w:rsidP="00B73F80">
      <w:pPr>
        <w:pStyle w:val="Texto"/>
        <w:rPr>
          <w:lang w:val="es-ES"/>
        </w:rPr>
      </w:pPr>
      <w:r w:rsidRPr="00B73F80">
        <w:rPr>
          <w:lang w:val="es-ES"/>
        </w:rPr>
        <w:t>Los artículos aceptados serán publicados en su totalidad en el ANÁLISIS electrónico del evento.</w:t>
      </w:r>
    </w:p>
    <w:p w14:paraId="73ED2AC1" w14:textId="77777777" w:rsidR="00B73F80" w:rsidRPr="00B73F80" w:rsidRDefault="00B73F80" w:rsidP="00B73F80">
      <w:pPr>
        <w:pStyle w:val="Texto"/>
        <w:rPr>
          <w:lang w:val="es-ES"/>
        </w:rPr>
      </w:pPr>
      <w:r w:rsidRPr="00B73F80">
        <w:rPr>
          <w:lang w:val="es-ES"/>
        </w:rPr>
        <w:t>El artículo presentado tendrá derecho al certificado de presentación, incluido el nombre de todos los autores.</w:t>
      </w:r>
    </w:p>
    <w:p w14:paraId="6C8E136A" w14:textId="77777777" w:rsidR="00B73F80" w:rsidRPr="00B73F80" w:rsidRDefault="00B73F80" w:rsidP="00B73F80">
      <w:pPr>
        <w:pStyle w:val="Texto"/>
        <w:rPr>
          <w:lang w:val="es-ES"/>
        </w:rPr>
      </w:pPr>
      <w:r w:rsidRPr="00B73F80">
        <w:rPr>
          <w:lang w:val="es-ES"/>
        </w:rPr>
        <w:t>El autor presentador recibirá un certificado como presentador de la obra.</w:t>
      </w:r>
    </w:p>
    <w:p w14:paraId="218BB987" w14:textId="77777777" w:rsidR="00D26C21" w:rsidRPr="00B73F80" w:rsidRDefault="00D26C21" w:rsidP="00271EA8">
      <w:pPr>
        <w:pStyle w:val="Texto"/>
        <w:rPr>
          <w:lang w:val="es-ES"/>
        </w:rPr>
      </w:pPr>
    </w:p>
    <w:p w14:paraId="085938CD" w14:textId="77777777" w:rsidR="00D26C21" w:rsidRPr="00C2407C" w:rsidRDefault="00315945" w:rsidP="003F271E">
      <w:pPr>
        <w:pStyle w:val="TtulosADMPg"/>
        <w:rPr>
          <w:lang w:val="es-ES"/>
        </w:rPr>
      </w:pPr>
      <w:r w:rsidRPr="00C2407C">
        <w:rPr>
          <w:lang w:val="es-ES"/>
        </w:rPr>
        <w:t>Conclu</w:t>
      </w:r>
      <w:r w:rsidR="00C2407C">
        <w:rPr>
          <w:lang w:val="es-ES"/>
        </w:rPr>
        <w:t>sió</w:t>
      </w:r>
      <w:r w:rsidRPr="00C2407C">
        <w:rPr>
          <w:lang w:val="es-ES"/>
        </w:rPr>
        <w:t xml:space="preserve">n </w:t>
      </w:r>
    </w:p>
    <w:p w14:paraId="61E4D242" w14:textId="77777777" w:rsidR="00C2407C" w:rsidRDefault="00C2407C" w:rsidP="00C2407C">
      <w:pPr>
        <w:pStyle w:val="Texto"/>
        <w:rPr>
          <w:lang w:val="es-ES"/>
        </w:rPr>
      </w:pPr>
      <w:r w:rsidRPr="00C2407C">
        <w:rPr>
          <w:lang w:val="es-ES"/>
        </w:rPr>
        <w:t xml:space="preserve">Cualquier otra aclaración puede solicitarse al comité organizador o al comité del programa a través de la dirección </w:t>
      </w:r>
      <w:hyperlink r:id="rId15" w:history="1">
        <w:r w:rsidRPr="00C91930">
          <w:rPr>
            <w:rStyle w:val="Hyperlink"/>
            <w:lang w:val="es-ES"/>
          </w:rPr>
          <w:t>cientifico@admpg2018.com.br</w:t>
        </w:r>
      </w:hyperlink>
    </w:p>
    <w:p w14:paraId="22631A40" w14:textId="77777777" w:rsidR="00C2407C" w:rsidRPr="00C2407C" w:rsidRDefault="00C2407C" w:rsidP="00C2407C">
      <w:pPr>
        <w:pStyle w:val="Texto"/>
        <w:rPr>
          <w:b/>
          <w:lang w:val="es-ES"/>
        </w:rPr>
      </w:pPr>
      <w:r w:rsidRPr="00C2407C">
        <w:rPr>
          <w:lang w:val="es-ES"/>
        </w:rPr>
        <w:t xml:space="preserve">En la sección de referencias, el formato recomendado es el siguiente: el título de la sección "Referencias" sigue el mismo formato establecido para los otros títulos de sección, </w:t>
      </w:r>
      <w:r w:rsidRPr="00C2407C">
        <w:rPr>
          <w:b/>
          <w:lang w:val="es-ES"/>
        </w:rPr>
        <w:t>pero sin numeración.</w:t>
      </w:r>
    </w:p>
    <w:p w14:paraId="4EF2CEC8" w14:textId="77777777" w:rsidR="00C2407C" w:rsidRPr="00C2407C" w:rsidRDefault="00C2407C" w:rsidP="00C2407C">
      <w:pPr>
        <w:pStyle w:val="Texto"/>
        <w:rPr>
          <w:lang w:val="es-ES"/>
        </w:rPr>
      </w:pPr>
      <w:r w:rsidRPr="00C2407C">
        <w:rPr>
          <w:lang w:val="es-ES"/>
        </w:rPr>
        <w:t xml:space="preserve">Las referencias bibliográficas deben ser de tamaño 10, justificadas, con un espaciado simple, con una sangría izquierda de 0.63 cm y un espaciado de 12 puntos </w:t>
      </w:r>
      <w:r w:rsidR="009B217C">
        <w:rPr>
          <w:lang w:val="es-ES"/>
        </w:rPr>
        <w:t>después</w:t>
      </w:r>
      <w:r w:rsidRPr="00C2407C">
        <w:rPr>
          <w:lang w:val="es-ES"/>
        </w:rPr>
        <w:t>.</w:t>
      </w:r>
    </w:p>
    <w:p w14:paraId="53F3BE13" w14:textId="77777777" w:rsidR="00A12B52" w:rsidRPr="00C2407C" w:rsidRDefault="00C2407C" w:rsidP="00C2407C">
      <w:pPr>
        <w:pStyle w:val="Texto"/>
        <w:rPr>
          <w:lang w:val="es-ES"/>
        </w:rPr>
      </w:pPr>
      <w:r w:rsidRPr="00C2407C">
        <w:rPr>
          <w:lang w:val="es-ES"/>
        </w:rPr>
        <w:t>Las referencias incluidas en la sección "Referencias" deben formatearse de acuerdo con el estilo seleccionado para la conferencia (estilo APA, 6ª edición).</w:t>
      </w:r>
    </w:p>
    <w:p w14:paraId="48CFBC90" w14:textId="77777777" w:rsidR="00D26C21" w:rsidRPr="002B3012" w:rsidRDefault="00646E86" w:rsidP="003F271E">
      <w:pPr>
        <w:pStyle w:val="TtuloRefernciasADMPg"/>
        <w:rPr>
          <w:lang w:val="en-GB"/>
        </w:rPr>
      </w:pPr>
      <w:proofErr w:type="spellStart"/>
      <w:r>
        <w:lastRenderedPageBreak/>
        <w:t>Refere</w:t>
      </w:r>
      <w:r w:rsidR="00D26C21" w:rsidRPr="002122C6">
        <w:t>ncias</w:t>
      </w:r>
      <w:proofErr w:type="spellEnd"/>
      <w:r w:rsidR="00C2407C">
        <w:t xml:space="preserve"> </w:t>
      </w:r>
    </w:p>
    <w:p w14:paraId="6481BC19" w14:textId="77777777" w:rsidR="00D26C21" w:rsidRPr="00BC32C2" w:rsidRDefault="00D26C21" w:rsidP="002F0AB3">
      <w:pPr>
        <w:pStyle w:val="RefernciasADMPg"/>
      </w:pPr>
      <w:r w:rsidRPr="00BC32C2">
        <w:t xml:space="preserve">Ackoff, R. </w:t>
      </w:r>
      <w:r w:rsidR="00E77865" w:rsidRPr="00BC32C2">
        <w:t>(1971)</w:t>
      </w:r>
      <w:r w:rsidR="00E77865">
        <w:t>.</w:t>
      </w:r>
      <w:r w:rsidR="00E77865" w:rsidRPr="00BC32C2">
        <w:t xml:space="preserve"> </w:t>
      </w:r>
      <w:r w:rsidRPr="00BC32C2">
        <w:t xml:space="preserve">Towards a Systems of Systems Concepts, </w:t>
      </w:r>
      <w:r w:rsidRPr="00BC32C2">
        <w:rPr>
          <w:i/>
        </w:rPr>
        <w:t>Management Science</w:t>
      </w:r>
      <w:r w:rsidRPr="00BC32C2">
        <w:t>, 17, 11, 661-671.</w:t>
      </w:r>
    </w:p>
    <w:p w14:paraId="6019F87A" w14:textId="77777777" w:rsidR="00310FFA" w:rsidRPr="00886E05" w:rsidRDefault="0037624F" w:rsidP="00AE4C40">
      <w:pPr>
        <w:pStyle w:val="RefernciasADMPg"/>
      </w:pPr>
      <w:r w:rsidRPr="00BC32C2">
        <w:t>Bacon, C. J.</w:t>
      </w:r>
      <w:r w:rsidR="002F3D71" w:rsidRPr="00BC32C2">
        <w:t>,</w:t>
      </w:r>
      <w:r w:rsidR="00310FFA" w:rsidRPr="00BC32C2">
        <w:t xml:space="preserve"> Fitzgerald, B.</w:t>
      </w:r>
      <w:r w:rsidR="00BB29BE" w:rsidRPr="00BC32C2">
        <w:t>,</w:t>
      </w:r>
      <w:r w:rsidR="00F41AB9" w:rsidRPr="00BC32C2">
        <w:t xml:space="preserve"> </w:t>
      </w:r>
      <w:r w:rsidR="00310FFA" w:rsidRPr="00BC32C2">
        <w:t>“A systemic framework for t</w:t>
      </w:r>
      <w:r w:rsidR="00BB29BE" w:rsidRPr="00BC32C2">
        <w:t>he field of information systems</w:t>
      </w:r>
      <w:r w:rsidR="00310FFA" w:rsidRPr="00BC32C2">
        <w:t>”</w:t>
      </w:r>
      <w:r w:rsidR="00D54461">
        <w:t>,</w:t>
      </w:r>
      <w:r w:rsidR="00310FFA" w:rsidRPr="00BC32C2">
        <w:t xml:space="preserve"> The DATA BASE for Advances in Information Systems (32:2),</w:t>
      </w:r>
      <w:r w:rsidR="00F41AB9" w:rsidRPr="00BC32C2">
        <w:t xml:space="preserve"> </w:t>
      </w:r>
      <w:r w:rsidR="00310FFA" w:rsidRPr="00BC32C2">
        <w:t>pp. 46–67</w:t>
      </w:r>
      <w:r w:rsidR="00BB29BE" w:rsidRPr="00BC32C2">
        <w:t>,</w:t>
      </w:r>
      <w:r w:rsidR="00310FFA" w:rsidRPr="00BC32C2">
        <w:t xml:space="preserve"> </w:t>
      </w:r>
      <w:r w:rsidR="00BB29BE" w:rsidRPr="00BC32C2">
        <w:t xml:space="preserve">2001. </w:t>
      </w:r>
      <w:r w:rsidR="00310FFA" w:rsidRPr="00BC32C2">
        <w:t>(available at http://dl.acm.org/citation.cfm?id=506738).</w:t>
      </w:r>
    </w:p>
    <w:p w14:paraId="5F5E41A7" w14:textId="77777777" w:rsidR="00BB29BE" w:rsidRPr="00886E05" w:rsidRDefault="00BB29BE" w:rsidP="002F0AB3">
      <w:pPr>
        <w:pStyle w:val="RefernciasADMPg"/>
      </w:pPr>
      <w:r w:rsidRPr="00BC32C2">
        <w:t xml:space="preserve">Benbasat, I., </w:t>
      </w:r>
      <w:r w:rsidR="00E77865">
        <w:t xml:space="preserve">&amp; </w:t>
      </w:r>
      <w:r w:rsidRPr="00BC32C2">
        <w:t xml:space="preserve">Zmud, R. W. </w:t>
      </w:r>
      <w:r w:rsidR="00E77865">
        <w:t>(</w:t>
      </w:r>
      <w:r w:rsidR="00E77865" w:rsidRPr="00BC32C2">
        <w:t>2003</w:t>
      </w:r>
      <w:r w:rsidR="00E77865">
        <w:t>)</w:t>
      </w:r>
      <w:r w:rsidR="00E77865" w:rsidRPr="00BC32C2">
        <w:t xml:space="preserve"> </w:t>
      </w:r>
      <w:r w:rsidRPr="00BC32C2">
        <w:t>The Identity Crisis within the IS Discipline: Defining and Communicating t</w:t>
      </w:r>
      <w:r w:rsidR="00DC7236" w:rsidRPr="00BC32C2">
        <w:t>he Discipline’s Core Properties</w:t>
      </w:r>
      <w:r w:rsidR="00D54461">
        <w:t>,</w:t>
      </w:r>
      <w:r w:rsidRPr="00BC32C2">
        <w:t xml:space="preserve"> </w:t>
      </w:r>
      <w:r w:rsidRPr="00BC32C2">
        <w:rPr>
          <w:i/>
        </w:rPr>
        <w:t>MIS Quarterly</w:t>
      </w:r>
      <w:r w:rsidRPr="00BC32C2">
        <w:t xml:space="preserve"> (27:2), pp. 183-194.</w:t>
      </w:r>
    </w:p>
    <w:p w14:paraId="3E097BA2" w14:textId="77777777" w:rsidR="00D26C21" w:rsidRPr="00886E05" w:rsidRDefault="00D26C21" w:rsidP="002F0AB3">
      <w:pPr>
        <w:pStyle w:val="RefernciasADMPg"/>
      </w:pPr>
      <w:r w:rsidRPr="00BC32C2">
        <w:t>Davis, G.</w:t>
      </w:r>
      <w:r w:rsidR="00E77865">
        <w:t xml:space="preserve"> (1974).</w:t>
      </w:r>
      <w:r w:rsidRPr="00BC32C2">
        <w:t xml:space="preserve"> </w:t>
      </w:r>
      <w:r w:rsidRPr="00B87AF4">
        <w:rPr>
          <w:i/>
        </w:rPr>
        <w:t>Management Information Systems:</w:t>
      </w:r>
      <w:r w:rsidRPr="00BC32C2">
        <w:t xml:space="preserve"> Conceptual Foundations, Structure, and Development, McGraw-Hill</w:t>
      </w:r>
      <w:r w:rsidR="00E77865">
        <w:t>.</w:t>
      </w:r>
    </w:p>
    <w:p w14:paraId="0CD8D923" w14:textId="77777777" w:rsidR="00D26C21" w:rsidRPr="00886E05" w:rsidRDefault="00D26C21" w:rsidP="002F0AB3">
      <w:pPr>
        <w:pStyle w:val="RefernciasADMPg"/>
      </w:pPr>
      <w:r w:rsidRPr="00BC32C2">
        <w:t>Falkenberg, E. W.</w:t>
      </w:r>
      <w:r w:rsidR="0037624F" w:rsidRPr="00BC32C2">
        <w:t>,</w:t>
      </w:r>
      <w:r w:rsidRPr="00BC32C2">
        <w:t xml:space="preserve"> Hesse</w:t>
      </w:r>
      <w:r w:rsidR="0037624F" w:rsidRPr="00BC32C2">
        <w:t>,</w:t>
      </w:r>
      <w:r w:rsidRPr="00BC32C2">
        <w:t xml:space="preserve"> P.</w:t>
      </w:r>
      <w:r w:rsidR="0037624F" w:rsidRPr="00BC32C2">
        <w:t>,</w:t>
      </w:r>
      <w:r w:rsidRPr="00BC32C2">
        <w:t xml:space="preserve"> Lindgreen</w:t>
      </w:r>
      <w:r w:rsidR="0037624F" w:rsidRPr="00BC32C2">
        <w:t>,</w:t>
      </w:r>
      <w:r w:rsidRPr="00BC32C2">
        <w:t xml:space="preserve"> B.</w:t>
      </w:r>
      <w:r w:rsidR="00F41AB9" w:rsidRPr="00BC32C2">
        <w:t xml:space="preserve"> </w:t>
      </w:r>
      <w:r w:rsidRPr="00BC32C2">
        <w:t>E.</w:t>
      </w:r>
      <w:r w:rsidR="0037624F" w:rsidRPr="00BC32C2">
        <w:t>,</w:t>
      </w:r>
      <w:r w:rsidRPr="00BC32C2">
        <w:t xml:space="preserve"> Nilssen</w:t>
      </w:r>
      <w:r w:rsidR="0037624F" w:rsidRPr="00BC32C2">
        <w:t>,</w:t>
      </w:r>
      <w:r w:rsidRPr="00BC32C2">
        <w:t xml:space="preserve"> J.</w:t>
      </w:r>
      <w:r w:rsidR="00F41AB9" w:rsidRPr="00BC32C2">
        <w:t xml:space="preserve"> </w:t>
      </w:r>
      <w:r w:rsidRPr="00BC32C2">
        <w:t>L.</w:t>
      </w:r>
      <w:r w:rsidR="00F41AB9" w:rsidRPr="00BC32C2">
        <w:t xml:space="preserve"> </w:t>
      </w:r>
      <w:r w:rsidRPr="00BC32C2">
        <w:t>H.</w:t>
      </w:r>
      <w:r w:rsidR="002F3D71" w:rsidRPr="00BC32C2">
        <w:t>,</w:t>
      </w:r>
      <w:r w:rsidRPr="00BC32C2">
        <w:t xml:space="preserve"> Oei</w:t>
      </w:r>
      <w:r w:rsidR="002F3D71" w:rsidRPr="00BC32C2">
        <w:t>,</w:t>
      </w:r>
      <w:r w:rsidRPr="00BC32C2">
        <w:t xml:space="preserve"> C.</w:t>
      </w:r>
      <w:r w:rsidR="002F3D71" w:rsidRPr="00BC32C2">
        <w:t>,</w:t>
      </w:r>
      <w:r w:rsidRPr="00BC32C2">
        <w:t xml:space="preserve"> Rolland</w:t>
      </w:r>
      <w:r w:rsidR="002F3D71" w:rsidRPr="00BC32C2">
        <w:t>,</w:t>
      </w:r>
      <w:r w:rsidRPr="00BC32C2">
        <w:t xml:space="preserve"> R.</w:t>
      </w:r>
      <w:r w:rsidR="00F41AB9" w:rsidRPr="00BC32C2">
        <w:t xml:space="preserve"> </w:t>
      </w:r>
      <w:r w:rsidRPr="00BC32C2">
        <w:t>K.</w:t>
      </w:r>
      <w:r w:rsidR="002F3D71" w:rsidRPr="00BC32C2">
        <w:t>,</w:t>
      </w:r>
      <w:r w:rsidRPr="00BC32C2">
        <w:t xml:space="preserve"> Stamper</w:t>
      </w:r>
      <w:r w:rsidR="002F3D71" w:rsidRPr="00BC32C2">
        <w:t>,</w:t>
      </w:r>
      <w:r w:rsidRPr="00BC32C2">
        <w:t xml:space="preserve"> F.</w:t>
      </w:r>
      <w:r w:rsidR="00F41AB9" w:rsidRPr="00BC32C2">
        <w:t xml:space="preserve"> </w:t>
      </w:r>
      <w:r w:rsidRPr="00BC32C2">
        <w:t>J.</w:t>
      </w:r>
      <w:r w:rsidR="00F41AB9" w:rsidRPr="00BC32C2">
        <w:t xml:space="preserve"> </w:t>
      </w:r>
      <w:r w:rsidRPr="00BC32C2">
        <w:t>M.</w:t>
      </w:r>
      <w:r w:rsidR="00F41AB9" w:rsidRPr="00BC32C2">
        <w:t xml:space="preserve"> </w:t>
      </w:r>
      <w:r w:rsidRPr="00BC32C2">
        <w:t>V.</w:t>
      </w:r>
      <w:r w:rsidR="002F3D71" w:rsidRPr="00BC32C2">
        <w:t>,</w:t>
      </w:r>
      <w:r w:rsidRPr="00BC32C2">
        <w:t xml:space="preserve"> Assche</w:t>
      </w:r>
      <w:r w:rsidR="002F3D71" w:rsidRPr="00BC32C2">
        <w:t>,</w:t>
      </w:r>
      <w:r w:rsidRPr="00BC32C2">
        <w:t xml:space="preserve"> A.</w:t>
      </w:r>
      <w:r w:rsidR="00F41AB9" w:rsidRPr="00BC32C2">
        <w:t xml:space="preserve"> </w:t>
      </w:r>
      <w:r w:rsidRPr="00BC32C2">
        <w:t>A.</w:t>
      </w:r>
      <w:r w:rsidR="002F3D71" w:rsidRPr="00BC32C2">
        <w:t>,</w:t>
      </w:r>
      <w:r w:rsidRPr="00BC32C2">
        <w:t xml:space="preserve"> Verrijn-Stuart</w:t>
      </w:r>
      <w:r w:rsidR="00F41AB9" w:rsidRPr="00BC32C2">
        <w:t>,</w:t>
      </w:r>
      <w:r w:rsidRPr="00BC32C2">
        <w:t xml:space="preserve"> K.</w:t>
      </w:r>
      <w:r w:rsidR="00E77865">
        <w:t>, &amp;</w:t>
      </w:r>
      <w:r w:rsidRPr="00BC32C2">
        <w:t xml:space="preserve"> Voss</w:t>
      </w:r>
      <w:r w:rsidR="006B6271" w:rsidRPr="00BC32C2">
        <w:t>, K</w:t>
      </w:r>
      <w:r w:rsidR="00F41AB9" w:rsidRPr="00BC32C2">
        <w:t>.</w:t>
      </w:r>
      <w:r w:rsidR="00E77865">
        <w:t xml:space="preserve"> (1996).</w:t>
      </w:r>
      <w:r w:rsidRPr="00BC32C2">
        <w:t xml:space="preserve"> FRISCO: A Framework of Information Systems Concepts, </w:t>
      </w:r>
      <w:r w:rsidRPr="00B87AF4">
        <w:rPr>
          <w:i/>
        </w:rPr>
        <w:t>IFIP WG 8.1 Task Group FRISCO</w:t>
      </w:r>
      <w:r w:rsidR="00E77865">
        <w:t>.</w:t>
      </w:r>
    </w:p>
    <w:p w14:paraId="760EBAAD" w14:textId="77777777" w:rsidR="00D26C21" w:rsidRPr="00886E05" w:rsidRDefault="00D26C21" w:rsidP="002F0AB3">
      <w:pPr>
        <w:pStyle w:val="RefernciasADMPg"/>
      </w:pPr>
      <w:r w:rsidRPr="00BC32C2">
        <w:t>Mowday, R.T.</w:t>
      </w:r>
      <w:r w:rsidR="00E77865">
        <w:t xml:space="preserve"> (1983).</w:t>
      </w:r>
      <w:r w:rsidRPr="00BC32C2">
        <w:t xml:space="preserve"> </w:t>
      </w:r>
      <w:r w:rsidRPr="00B87AF4">
        <w:rPr>
          <w:i/>
        </w:rPr>
        <w:t>Beliefs About the Causes of Behavior:</w:t>
      </w:r>
      <w:r w:rsidRPr="00BC32C2">
        <w:t xml:space="preserve"> The Motivational Implications of Attribution Processes, in R.M. Steers e L.W. Porter (Eds.), Motivation and Work Behavior, McGraw-Hill, Nova Iorque, 352-372.</w:t>
      </w:r>
    </w:p>
    <w:p w14:paraId="2E1C6A12" w14:textId="77777777" w:rsidR="008F4CCD" w:rsidRDefault="00D26C21" w:rsidP="002F0AB3">
      <w:pPr>
        <w:pStyle w:val="RefernciasADMPg"/>
      </w:pPr>
      <w:r w:rsidRPr="00BC32C2">
        <w:t>Sorensen, R.</w:t>
      </w:r>
      <w:r w:rsidR="00E77865">
        <w:t xml:space="preserve"> (1999).</w:t>
      </w:r>
      <w:r w:rsidRPr="00BC32C2">
        <w:t xml:space="preserve"> Software Standards: Their Evolution and Current State, </w:t>
      </w:r>
      <w:r w:rsidR="00A067F3" w:rsidRPr="00426340">
        <w:t>http://www.stsc.hill.af.mil/crosstalk/1999/dec/sorensen.asp</w:t>
      </w:r>
      <w:r w:rsidR="00E77865">
        <w:t xml:space="preserve"> </w:t>
      </w:r>
      <w:r w:rsidRPr="00BC32C2">
        <w:t>(6 de Abril de 2000)</w:t>
      </w:r>
      <w:r w:rsidR="00E77865">
        <w:t>.</w:t>
      </w:r>
    </w:p>
    <w:sectPr w:rsidR="008F4CCD" w:rsidSect="00FC0237">
      <w:headerReference w:type="first" r:id="rId16"/>
      <w:pgSz w:w="11920" w:h="16840"/>
      <w:pgMar w:top="1135"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C6C42" w14:textId="77777777" w:rsidR="00735284" w:rsidRDefault="00735284">
      <w:pPr>
        <w:spacing w:before="0"/>
      </w:pPr>
      <w:r>
        <w:separator/>
      </w:r>
    </w:p>
  </w:endnote>
  <w:endnote w:type="continuationSeparator" w:id="0">
    <w:p w14:paraId="05600662" w14:textId="77777777" w:rsidR="00735284" w:rsidRDefault="007352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D688" w14:textId="77777777" w:rsidR="00A66910" w:rsidRDefault="00A66910">
    <w:pPr>
      <w:pStyle w:val="Rodap"/>
    </w:pPr>
  </w:p>
  <w:p w14:paraId="65A21665" w14:textId="77777777" w:rsidR="00A66910" w:rsidRDefault="00A6691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A088" w14:textId="77777777" w:rsidR="00A66910" w:rsidRDefault="00A66910">
    <w:pPr>
      <w:pStyle w:val="Rodap"/>
      <w:rPr>
        <w:lang w:val="en-US"/>
      </w:rPr>
    </w:pPr>
  </w:p>
  <w:p w14:paraId="74BC5480" w14:textId="77777777" w:rsidR="00A66910" w:rsidRPr="002B3012" w:rsidRDefault="00A66910">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4F12" w14:textId="77777777" w:rsidR="00735284" w:rsidRDefault="00735284">
      <w:pPr>
        <w:spacing w:before="0"/>
      </w:pPr>
      <w:r>
        <w:separator/>
      </w:r>
    </w:p>
  </w:footnote>
  <w:footnote w:type="continuationSeparator" w:id="0">
    <w:p w14:paraId="2E47F669" w14:textId="77777777" w:rsidR="00735284" w:rsidRDefault="0073528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0631" w14:textId="77777777" w:rsidR="00A66910" w:rsidRDefault="00A66910" w:rsidP="0087008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7A543F" w14:textId="77777777" w:rsidR="00A66910" w:rsidRDefault="00A66910" w:rsidP="007329B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D968" w14:textId="77777777" w:rsidR="00A66910" w:rsidRDefault="00A66910" w:rsidP="0087008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217C">
      <w:rPr>
        <w:rStyle w:val="Nmerodepgina"/>
        <w:noProof/>
      </w:rPr>
      <w:t>5</w:t>
    </w:r>
    <w:r>
      <w:rPr>
        <w:rStyle w:val="Nmerodepgina"/>
      </w:rPr>
      <w:fldChar w:fldCharType="end"/>
    </w:r>
  </w:p>
  <w:p w14:paraId="7D2B5AB9" w14:textId="77777777" w:rsidR="00A66910" w:rsidRPr="00751189" w:rsidRDefault="00A66910" w:rsidP="00AD411D">
    <w:pPr>
      <w:pStyle w:val="Cabealho"/>
      <w:spacing w:line="240" w:lineRule="auto"/>
      <w:ind w:right="360"/>
      <w:jc w:val="both"/>
      <w:rPr>
        <w:b/>
        <w:i/>
        <w:iCs/>
        <w:position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01F9" w14:textId="77777777" w:rsidR="0091173F" w:rsidRPr="0091173F" w:rsidRDefault="00A66910" w:rsidP="0091173F">
    <w:pPr>
      <w:pStyle w:val="Cabealho"/>
      <w:rPr>
        <w:color w:val="FFFF00"/>
        <w:lang w:val="pt-BR"/>
      </w:rPr>
    </w:pPr>
    <w:r w:rsidRPr="00942549">
      <w:rPr>
        <w:noProof/>
        <w:highlight w:val="yellow"/>
        <w:lang w:val="pt-BR" w:eastAsia="pt-BR"/>
      </w:rPr>
      <w:drawing>
        <wp:anchor distT="0" distB="0" distL="114300" distR="114300" simplePos="0" relativeHeight="251658240" behindDoc="1" locked="0" layoutInCell="1" allowOverlap="1" wp14:anchorId="453D09A8" wp14:editId="51A84ECB">
          <wp:simplePos x="0" y="0"/>
          <wp:positionH relativeFrom="column">
            <wp:posOffset>-1099185</wp:posOffset>
          </wp:positionH>
          <wp:positionV relativeFrom="paragraph">
            <wp:posOffset>-455930</wp:posOffset>
          </wp:positionV>
          <wp:extent cx="7635240" cy="2086154"/>
          <wp:effectExtent l="0" t="0" r="3810" b="9525"/>
          <wp:wrapNone/>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240" cy="20861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AA9707" w14:textId="77777777" w:rsidR="00A66910" w:rsidRPr="0091173F" w:rsidRDefault="00A66910">
    <w:pPr>
      <w:pStyle w:val="Cabealho"/>
      <w:rPr>
        <w:color w:val="FFFF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1CE2" w14:textId="77777777" w:rsidR="00FC0237" w:rsidRPr="00FC0237" w:rsidRDefault="00FC0237" w:rsidP="00FC02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0ED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35A1B08"/>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AD5E47"/>
    <w:multiLevelType w:val="multilevel"/>
    <w:tmpl w:val="49F6BE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A75B5"/>
    <w:multiLevelType w:val="hybridMultilevel"/>
    <w:tmpl w:val="6E762844"/>
    <w:lvl w:ilvl="0" w:tplc="CF1E35C6">
      <w:start w:val="1"/>
      <w:numFmt w:val="bullet"/>
      <w:pStyle w:val="ListasADMPg"/>
      <w:lvlText w:val=""/>
      <w:lvlJc w:val="left"/>
      <w:pPr>
        <w:ind w:left="1783"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A1E6AEF"/>
    <w:multiLevelType w:val="multilevel"/>
    <w:tmpl w:val="7026DF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D1773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04619E"/>
    <w:multiLevelType w:val="multilevel"/>
    <w:tmpl w:val="843C5A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9F1B18"/>
    <w:multiLevelType w:val="hybridMultilevel"/>
    <w:tmpl w:val="270C39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1B85571"/>
    <w:multiLevelType w:val="multilevel"/>
    <w:tmpl w:val="2F7AD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024EB6"/>
    <w:multiLevelType w:val="multilevel"/>
    <w:tmpl w:val="1646B8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606B64"/>
    <w:multiLevelType w:val="multilevel"/>
    <w:tmpl w:val="2D4AE49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2"/>
  </w:num>
  <w:num w:numId="9">
    <w:abstractNumId w:val="4"/>
  </w:num>
  <w:num w:numId="10">
    <w:abstractNumId w:val="6"/>
  </w:num>
  <w:num w:numId="11">
    <w:abstractNumId w:val="3"/>
  </w:num>
  <w:num w:numId="12">
    <w:abstractNumId w:val="7"/>
  </w:num>
  <w:num w:numId="13">
    <w:abstractNumId w:val="5"/>
  </w:num>
  <w:num w:numId="14">
    <w:abstractNumId w:val="9"/>
  </w:num>
  <w:num w:numId="15">
    <w:abstractNumId w:val="8"/>
  </w:num>
  <w:num w:numId="16">
    <w:abstractNumId w:val="3"/>
  </w:num>
  <w:num w:numId="17">
    <w:abstractNumId w:val="1"/>
  </w:num>
  <w:num w:numId="18">
    <w:abstractNumId w:val="1"/>
  </w:num>
  <w:num w:numId="19">
    <w:abstractNumId w:val="1"/>
  </w:num>
  <w:num w:numId="20">
    <w:abstractNumId w:val="1"/>
  </w:num>
  <w:num w:numId="21">
    <w:abstractNumId w:val="1"/>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814"/>
    <w:rsid w:val="000119B9"/>
    <w:rsid w:val="000161CB"/>
    <w:rsid w:val="000215D4"/>
    <w:rsid w:val="0004043E"/>
    <w:rsid w:val="00047264"/>
    <w:rsid w:val="000704CA"/>
    <w:rsid w:val="000834EE"/>
    <w:rsid w:val="000925E0"/>
    <w:rsid w:val="00094CCA"/>
    <w:rsid w:val="000B00EF"/>
    <w:rsid w:val="000C515D"/>
    <w:rsid w:val="000D2DF9"/>
    <w:rsid w:val="000D460C"/>
    <w:rsid w:val="000F4174"/>
    <w:rsid w:val="001065BB"/>
    <w:rsid w:val="0011793B"/>
    <w:rsid w:val="00121F54"/>
    <w:rsid w:val="001258E8"/>
    <w:rsid w:val="001417B4"/>
    <w:rsid w:val="00146DB7"/>
    <w:rsid w:val="001675B6"/>
    <w:rsid w:val="00167623"/>
    <w:rsid w:val="001705A1"/>
    <w:rsid w:val="0019444B"/>
    <w:rsid w:val="001A00C4"/>
    <w:rsid w:val="001A52BA"/>
    <w:rsid w:val="001B57C8"/>
    <w:rsid w:val="001D1B91"/>
    <w:rsid w:val="001D6F4E"/>
    <w:rsid w:val="001E0BBA"/>
    <w:rsid w:val="001E1BC3"/>
    <w:rsid w:val="001F4468"/>
    <w:rsid w:val="002057D8"/>
    <w:rsid w:val="002122C6"/>
    <w:rsid w:val="00214A4B"/>
    <w:rsid w:val="0023411C"/>
    <w:rsid w:val="00242701"/>
    <w:rsid w:val="00254AA5"/>
    <w:rsid w:val="002602A9"/>
    <w:rsid w:val="00271EA8"/>
    <w:rsid w:val="002732E0"/>
    <w:rsid w:val="00276272"/>
    <w:rsid w:val="002903E9"/>
    <w:rsid w:val="002954FA"/>
    <w:rsid w:val="00296D53"/>
    <w:rsid w:val="002A543D"/>
    <w:rsid w:val="002B3012"/>
    <w:rsid w:val="002B406E"/>
    <w:rsid w:val="002B4C12"/>
    <w:rsid w:val="002C4B11"/>
    <w:rsid w:val="002C5B3F"/>
    <w:rsid w:val="002D0AED"/>
    <w:rsid w:val="002D40B0"/>
    <w:rsid w:val="002F0AB3"/>
    <w:rsid w:val="002F3D71"/>
    <w:rsid w:val="003004D4"/>
    <w:rsid w:val="00300623"/>
    <w:rsid w:val="00310FFA"/>
    <w:rsid w:val="00313102"/>
    <w:rsid w:val="00315945"/>
    <w:rsid w:val="0032774E"/>
    <w:rsid w:val="0033698E"/>
    <w:rsid w:val="00347662"/>
    <w:rsid w:val="00353C15"/>
    <w:rsid w:val="003541C0"/>
    <w:rsid w:val="00356356"/>
    <w:rsid w:val="00360814"/>
    <w:rsid w:val="00372279"/>
    <w:rsid w:val="003747FD"/>
    <w:rsid w:val="0037624F"/>
    <w:rsid w:val="003819D5"/>
    <w:rsid w:val="003844A2"/>
    <w:rsid w:val="003A16D8"/>
    <w:rsid w:val="003A2C5C"/>
    <w:rsid w:val="003A6631"/>
    <w:rsid w:val="003C2E94"/>
    <w:rsid w:val="003E249E"/>
    <w:rsid w:val="003E58EE"/>
    <w:rsid w:val="003F271E"/>
    <w:rsid w:val="004147A7"/>
    <w:rsid w:val="00420AE4"/>
    <w:rsid w:val="004213C0"/>
    <w:rsid w:val="00426340"/>
    <w:rsid w:val="00446D63"/>
    <w:rsid w:val="00455AAC"/>
    <w:rsid w:val="00473E84"/>
    <w:rsid w:val="004823EB"/>
    <w:rsid w:val="00483FB8"/>
    <w:rsid w:val="004D2853"/>
    <w:rsid w:val="004E223B"/>
    <w:rsid w:val="004E38A7"/>
    <w:rsid w:val="004E4F0E"/>
    <w:rsid w:val="004E6FE3"/>
    <w:rsid w:val="004E769B"/>
    <w:rsid w:val="004F4E26"/>
    <w:rsid w:val="0052229D"/>
    <w:rsid w:val="0052311C"/>
    <w:rsid w:val="005805EA"/>
    <w:rsid w:val="00580E7D"/>
    <w:rsid w:val="00585C4E"/>
    <w:rsid w:val="005A5DDB"/>
    <w:rsid w:val="005B2EB0"/>
    <w:rsid w:val="005B6F65"/>
    <w:rsid w:val="005E7FB6"/>
    <w:rsid w:val="00604FD9"/>
    <w:rsid w:val="00616659"/>
    <w:rsid w:val="0061729C"/>
    <w:rsid w:val="006228FE"/>
    <w:rsid w:val="0062787A"/>
    <w:rsid w:val="006300CC"/>
    <w:rsid w:val="00634A8D"/>
    <w:rsid w:val="00646E86"/>
    <w:rsid w:val="0064722E"/>
    <w:rsid w:val="00647A35"/>
    <w:rsid w:val="00660B08"/>
    <w:rsid w:val="006740EA"/>
    <w:rsid w:val="0067447C"/>
    <w:rsid w:val="00674D96"/>
    <w:rsid w:val="006803D4"/>
    <w:rsid w:val="006809B7"/>
    <w:rsid w:val="00684166"/>
    <w:rsid w:val="00684C03"/>
    <w:rsid w:val="00693FCE"/>
    <w:rsid w:val="006A50A4"/>
    <w:rsid w:val="006A5C58"/>
    <w:rsid w:val="006B6271"/>
    <w:rsid w:val="006C206E"/>
    <w:rsid w:val="006D21F8"/>
    <w:rsid w:val="006D6912"/>
    <w:rsid w:val="006E61D3"/>
    <w:rsid w:val="00714908"/>
    <w:rsid w:val="00716EFE"/>
    <w:rsid w:val="007229DB"/>
    <w:rsid w:val="00730DC4"/>
    <w:rsid w:val="007329BB"/>
    <w:rsid w:val="00735284"/>
    <w:rsid w:val="007358B8"/>
    <w:rsid w:val="0073644D"/>
    <w:rsid w:val="00740AE5"/>
    <w:rsid w:val="007507D9"/>
    <w:rsid w:val="00771308"/>
    <w:rsid w:val="00774D0B"/>
    <w:rsid w:val="007807E2"/>
    <w:rsid w:val="00786344"/>
    <w:rsid w:val="007B435E"/>
    <w:rsid w:val="007B5BB8"/>
    <w:rsid w:val="007C1931"/>
    <w:rsid w:val="007C31C4"/>
    <w:rsid w:val="007C673A"/>
    <w:rsid w:val="007D10C5"/>
    <w:rsid w:val="007D4BAC"/>
    <w:rsid w:val="007D78E5"/>
    <w:rsid w:val="007F303F"/>
    <w:rsid w:val="007F5F2B"/>
    <w:rsid w:val="007F658D"/>
    <w:rsid w:val="00802BD6"/>
    <w:rsid w:val="00816571"/>
    <w:rsid w:val="008171BD"/>
    <w:rsid w:val="0083755D"/>
    <w:rsid w:val="008414EA"/>
    <w:rsid w:val="00850025"/>
    <w:rsid w:val="00854BEA"/>
    <w:rsid w:val="00855519"/>
    <w:rsid w:val="0085748F"/>
    <w:rsid w:val="00867E38"/>
    <w:rsid w:val="00870087"/>
    <w:rsid w:val="008753E5"/>
    <w:rsid w:val="00886E05"/>
    <w:rsid w:val="00894B29"/>
    <w:rsid w:val="008E197F"/>
    <w:rsid w:val="008E2BFA"/>
    <w:rsid w:val="008F4CCD"/>
    <w:rsid w:val="009034A2"/>
    <w:rsid w:val="009058F3"/>
    <w:rsid w:val="0090591A"/>
    <w:rsid w:val="0091173F"/>
    <w:rsid w:val="00920E2A"/>
    <w:rsid w:val="009302D7"/>
    <w:rsid w:val="00930979"/>
    <w:rsid w:val="00935711"/>
    <w:rsid w:val="009407C1"/>
    <w:rsid w:val="00942549"/>
    <w:rsid w:val="00957919"/>
    <w:rsid w:val="00962397"/>
    <w:rsid w:val="009652BD"/>
    <w:rsid w:val="00995FF4"/>
    <w:rsid w:val="009A2381"/>
    <w:rsid w:val="009A3836"/>
    <w:rsid w:val="009B217C"/>
    <w:rsid w:val="009B2DD6"/>
    <w:rsid w:val="009E3BF6"/>
    <w:rsid w:val="009E69E0"/>
    <w:rsid w:val="009F42BE"/>
    <w:rsid w:val="00A067F3"/>
    <w:rsid w:val="00A1088B"/>
    <w:rsid w:val="00A12B52"/>
    <w:rsid w:val="00A417B7"/>
    <w:rsid w:val="00A446E0"/>
    <w:rsid w:val="00A66910"/>
    <w:rsid w:val="00A66B11"/>
    <w:rsid w:val="00A966D1"/>
    <w:rsid w:val="00AA0843"/>
    <w:rsid w:val="00AB1CF8"/>
    <w:rsid w:val="00AB2392"/>
    <w:rsid w:val="00AC1A5D"/>
    <w:rsid w:val="00AC3D6C"/>
    <w:rsid w:val="00AD19A3"/>
    <w:rsid w:val="00AD2086"/>
    <w:rsid w:val="00AD411D"/>
    <w:rsid w:val="00AD4576"/>
    <w:rsid w:val="00AE3833"/>
    <w:rsid w:val="00AE4C40"/>
    <w:rsid w:val="00AF0B5C"/>
    <w:rsid w:val="00B04FCF"/>
    <w:rsid w:val="00B42031"/>
    <w:rsid w:val="00B47976"/>
    <w:rsid w:val="00B50213"/>
    <w:rsid w:val="00B51521"/>
    <w:rsid w:val="00B54EEC"/>
    <w:rsid w:val="00B578CB"/>
    <w:rsid w:val="00B6311B"/>
    <w:rsid w:val="00B639A5"/>
    <w:rsid w:val="00B63C56"/>
    <w:rsid w:val="00B73F80"/>
    <w:rsid w:val="00B83017"/>
    <w:rsid w:val="00B87AF4"/>
    <w:rsid w:val="00B974AD"/>
    <w:rsid w:val="00BA3715"/>
    <w:rsid w:val="00BA55E3"/>
    <w:rsid w:val="00BB29BE"/>
    <w:rsid w:val="00BB78CC"/>
    <w:rsid w:val="00BC32C2"/>
    <w:rsid w:val="00BD3FA9"/>
    <w:rsid w:val="00BE0DE6"/>
    <w:rsid w:val="00BF6BC1"/>
    <w:rsid w:val="00BF7567"/>
    <w:rsid w:val="00BF7FFC"/>
    <w:rsid w:val="00C2407C"/>
    <w:rsid w:val="00C240CC"/>
    <w:rsid w:val="00C335E6"/>
    <w:rsid w:val="00C378B5"/>
    <w:rsid w:val="00C40010"/>
    <w:rsid w:val="00C4159E"/>
    <w:rsid w:val="00C54A09"/>
    <w:rsid w:val="00C7452F"/>
    <w:rsid w:val="00C86E7A"/>
    <w:rsid w:val="00C86E8A"/>
    <w:rsid w:val="00CA1687"/>
    <w:rsid w:val="00CA1964"/>
    <w:rsid w:val="00CA55C2"/>
    <w:rsid w:val="00CA7343"/>
    <w:rsid w:val="00CB09BB"/>
    <w:rsid w:val="00CB2656"/>
    <w:rsid w:val="00CC1478"/>
    <w:rsid w:val="00CC7F89"/>
    <w:rsid w:val="00CD5C75"/>
    <w:rsid w:val="00CF02D9"/>
    <w:rsid w:val="00CF74CB"/>
    <w:rsid w:val="00D16ABC"/>
    <w:rsid w:val="00D20FA6"/>
    <w:rsid w:val="00D21B7F"/>
    <w:rsid w:val="00D23084"/>
    <w:rsid w:val="00D26C21"/>
    <w:rsid w:val="00D47BAF"/>
    <w:rsid w:val="00D54461"/>
    <w:rsid w:val="00D6296C"/>
    <w:rsid w:val="00D82526"/>
    <w:rsid w:val="00DA396F"/>
    <w:rsid w:val="00DA711C"/>
    <w:rsid w:val="00DB058C"/>
    <w:rsid w:val="00DB5651"/>
    <w:rsid w:val="00DC7236"/>
    <w:rsid w:val="00DD383F"/>
    <w:rsid w:val="00DD5D21"/>
    <w:rsid w:val="00DD6AE7"/>
    <w:rsid w:val="00DD717B"/>
    <w:rsid w:val="00DE4999"/>
    <w:rsid w:val="00DF1FC8"/>
    <w:rsid w:val="00E002C1"/>
    <w:rsid w:val="00E12108"/>
    <w:rsid w:val="00E149DE"/>
    <w:rsid w:val="00E17862"/>
    <w:rsid w:val="00E2008E"/>
    <w:rsid w:val="00E35F32"/>
    <w:rsid w:val="00E5008F"/>
    <w:rsid w:val="00E52C1E"/>
    <w:rsid w:val="00E62334"/>
    <w:rsid w:val="00E746B5"/>
    <w:rsid w:val="00E74DC9"/>
    <w:rsid w:val="00E77865"/>
    <w:rsid w:val="00E957BB"/>
    <w:rsid w:val="00E96852"/>
    <w:rsid w:val="00EA1007"/>
    <w:rsid w:val="00EB4C6F"/>
    <w:rsid w:val="00EB79EF"/>
    <w:rsid w:val="00EC1A9B"/>
    <w:rsid w:val="00EC5ABE"/>
    <w:rsid w:val="00EC5C8A"/>
    <w:rsid w:val="00EC67D4"/>
    <w:rsid w:val="00EF3E3C"/>
    <w:rsid w:val="00F114C2"/>
    <w:rsid w:val="00F1771E"/>
    <w:rsid w:val="00F2355B"/>
    <w:rsid w:val="00F26EBC"/>
    <w:rsid w:val="00F34A99"/>
    <w:rsid w:val="00F41AB9"/>
    <w:rsid w:val="00F52F0B"/>
    <w:rsid w:val="00F601C8"/>
    <w:rsid w:val="00F840B9"/>
    <w:rsid w:val="00FA2FCA"/>
    <w:rsid w:val="00FA34D4"/>
    <w:rsid w:val="00FA76DA"/>
    <w:rsid w:val="00FC0237"/>
    <w:rsid w:val="00FC0E37"/>
    <w:rsid w:val="00FD217C"/>
    <w:rsid w:val="00FD58FD"/>
    <w:rsid w:val="00FF1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6E3B2"/>
  <w15:docId w15:val="{3B49CE2C-6759-42C9-AD32-834D12B9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659"/>
    <w:pPr>
      <w:overflowPunct w:val="0"/>
      <w:autoSpaceDE w:val="0"/>
      <w:autoSpaceDN w:val="0"/>
      <w:adjustRightInd w:val="0"/>
      <w:spacing w:before="120" w:line="360" w:lineRule="auto"/>
      <w:jc w:val="both"/>
      <w:textAlignment w:val="baseline"/>
    </w:pPr>
    <w:rPr>
      <w:rFonts w:ascii="Times New Roman" w:eastAsia="Times New Roman" w:hAnsi="Times New Roman"/>
      <w:sz w:val="22"/>
    </w:rPr>
  </w:style>
  <w:style w:type="paragraph" w:styleId="Ttulo1">
    <w:name w:val="heading 1"/>
    <w:basedOn w:val="Normal"/>
    <w:next w:val="Normal"/>
    <w:link w:val="Ttulo1Char"/>
    <w:uiPriority w:val="9"/>
    <w:rsid w:val="002C5B3F"/>
    <w:pPr>
      <w:keepNext/>
      <w:numPr>
        <w:numId w:val="1"/>
      </w:numPr>
      <w:tabs>
        <w:tab w:val="left" w:pos="360"/>
      </w:tabs>
      <w:spacing w:before="360" w:after="120"/>
      <w:jc w:val="left"/>
      <w:outlineLvl w:val="0"/>
    </w:pPr>
    <w:rPr>
      <w:b/>
      <w:smallCaps/>
      <w:kern w:val="28"/>
      <w:sz w:val="24"/>
    </w:rPr>
  </w:style>
  <w:style w:type="paragraph" w:styleId="Ttulo2">
    <w:name w:val="heading 2"/>
    <w:basedOn w:val="Ttulo1"/>
    <w:next w:val="Normal"/>
    <w:link w:val="Ttulo2Char"/>
    <w:uiPriority w:val="9"/>
    <w:unhideWhenUsed/>
    <w:rsid w:val="002C5B3F"/>
    <w:pPr>
      <w:numPr>
        <w:ilvl w:val="1"/>
      </w:numPr>
      <w:tabs>
        <w:tab w:val="clear" w:pos="360"/>
      </w:tabs>
      <w:ind w:left="567" w:hanging="567"/>
      <w:outlineLvl w:val="1"/>
    </w:pPr>
    <w:rPr>
      <w:smallCaps w:val="0"/>
    </w:rPr>
  </w:style>
  <w:style w:type="paragraph" w:styleId="Ttulo3">
    <w:name w:val="heading 3"/>
    <w:basedOn w:val="Normal"/>
    <w:next w:val="Normal"/>
    <w:link w:val="Ttulo3Char"/>
    <w:uiPriority w:val="9"/>
    <w:unhideWhenUsed/>
    <w:rsid w:val="007C31C4"/>
    <w:pPr>
      <w:keepNext/>
      <w:tabs>
        <w:tab w:val="num" w:pos="2160"/>
      </w:tabs>
      <w:overflowPunct/>
      <w:autoSpaceDE/>
      <w:autoSpaceDN/>
      <w:adjustRightInd/>
      <w:spacing w:before="240" w:after="60" w:line="240" w:lineRule="auto"/>
      <w:ind w:left="2160" w:hanging="720"/>
      <w:jc w:val="left"/>
      <w:textAlignment w:val="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unhideWhenUsed/>
    <w:rsid w:val="007C31C4"/>
    <w:pPr>
      <w:keepNext/>
      <w:tabs>
        <w:tab w:val="num" w:pos="2880"/>
      </w:tabs>
      <w:overflowPunct/>
      <w:autoSpaceDE/>
      <w:autoSpaceDN/>
      <w:adjustRightInd/>
      <w:spacing w:before="240" w:after="60" w:line="240" w:lineRule="auto"/>
      <w:ind w:left="2880" w:hanging="720"/>
      <w:jc w:val="left"/>
      <w:textAlignment w:val="auto"/>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unhideWhenUsed/>
    <w:rsid w:val="007C31C4"/>
    <w:pPr>
      <w:tabs>
        <w:tab w:val="num" w:pos="3600"/>
      </w:tabs>
      <w:overflowPunct/>
      <w:autoSpaceDE/>
      <w:autoSpaceDN/>
      <w:adjustRightInd/>
      <w:spacing w:before="240" w:after="60" w:line="240" w:lineRule="auto"/>
      <w:ind w:left="3600" w:hanging="720"/>
      <w:jc w:val="left"/>
      <w:textAlignment w:val="auto"/>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rsid w:val="007C31C4"/>
    <w:pPr>
      <w:tabs>
        <w:tab w:val="num" w:pos="4320"/>
      </w:tabs>
      <w:overflowPunct/>
      <w:autoSpaceDE/>
      <w:autoSpaceDN/>
      <w:adjustRightInd/>
      <w:spacing w:before="240" w:after="60" w:line="240" w:lineRule="auto"/>
      <w:ind w:left="4320" w:hanging="720"/>
      <w:jc w:val="left"/>
      <w:textAlignment w:val="auto"/>
      <w:outlineLvl w:val="5"/>
    </w:pPr>
    <w:rPr>
      <w:b/>
      <w:bCs/>
      <w:szCs w:val="22"/>
      <w:lang w:val="en-US" w:eastAsia="en-US"/>
    </w:rPr>
  </w:style>
  <w:style w:type="paragraph" w:styleId="Ttulo7">
    <w:name w:val="heading 7"/>
    <w:basedOn w:val="Normal"/>
    <w:next w:val="Normal"/>
    <w:link w:val="Ttulo7Char"/>
    <w:uiPriority w:val="9"/>
    <w:unhideWhenUsed/>
    <w:rsid w:val="007C31C4"/>
    <w:pPr>
      <w:tabs>
        <w:tab w:val="num" w:pos="5040"/>
      </w:tabs>
      <w:overflowPunct/>
      <w:autoSpaceDE/>
      <w:autoSpaceDN/>
      <w:adjustRightInd/>
      <w:spacing w:before="240" w:after="60" w:line="240" w:lineRule="auto"/>
      <w:ind w:left="5040" w:hanging="720"/>
      <w:jc w:val="left"/>
      <w:textAlignment w:val="auto"/>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rsid w:val="007C31C4"/>
    <w:pPr>
      <w:tabs>
        <w:tab w:val="num" w:pos="5760"/>
      </w:tabs>
      <w:overflowPunct/>
      <w:autoSpaceDE/>
      <w:autoSpaceDN/>
      <w:adjustRightInd/>
      <w:spacing w:before="240" w:after="60" w:line="240" w:lineRule="auto"/>
      <w:ind w:left="5760" w:hanging="720"/>
      <w:jc w:val="left"/>
      <w:textAlignment w:val="auto"/>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rsid w:val="007C31C4"/>
    <w:pPr>
      <w:tabs>
        <w:tab w:val="num" w:pos="6480"/>
      </w:tabs>
      <w:overflowPunct/>
      <w:autoSpaceDE/>
      <w:autoSpaceDN/>
      <w:adjustRightInd/>
      <w:spacing w:before="240" w:after="60" w:line="240" w:lineRule="auto"/>
      <w:ind w:left="6480" w:hanging="720"/>
      <w:jc w:val="left"/>
      <w:textAlignment w:val="auto"/>
      <w:outlineLvl w:val="8"/>
    </w:pPr>
    <w:rPr>
      <w:rFonts w:asciiTheme="majorHAnsi" w:eastAsiaTheme="majorEastAsia" w:hAnsiTheme="majorHAnsi" w:cstheme="majorBidi"/>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C5B3F"/>
    <w:rPr>
      <w:rFonts w:ascii="Times New Roman" w:eastAsia="Times New Roman" w:hAnsi="Times New Roman"/>
      <w:b/>
      <w:smallCaps/>
      <w:kern w:val="28"/>
      <w:sz w:val="24"/>
    </w:rPr>
  </w:style>
  <w:style w:type="character" w:customStyle="1" w:styleId="Ttulo2Char">
    <w:name w:val="Título 2 Char"/>
    <w:link w:val="Ttulo2"/>
    <w:uiPriority w:val="9"/>
    <w:rsid w:val="002C5B3F"/>
    <w:rPr>
      <w:rFonts w:ascii="Times New Roman" w:eastAsia="Times New Roman" w:hAnsi="Times New Roman"/>
      <w:b/>
      <w:kern w:val="28"/>
      <w:sz w:val="24"/>
    </w:rPr>
  </w:style>
  <w:style w:type="character" w:customStyle="1" w:styleId="Ttulo3Char">
    <w:name w:val="Título 3 Char"/>
    <w:basedOn w:val="Fontepargpadro"/>
    <w:link w:val="Ttulo3"/>
    <w:uiPriority w:val="9"/>
    <w:rsid w:val="007C31C4"/>
    <w:rPr>
      <w:rFonts w:asciiTheme="majorHAnsi" w:eastAsiaTheme="majorEastAsia" w:hAnsiTheme="majorHAnsi" w:cstheme="majorBidi"/>
      <w:b/>
      <w:bCs/>
      <w:sz w:val="26"/>
      <w:szCs w:val="26"/>
      <w:lang w:val="en-US" w:eastAsia="en-US"/>
    </w:rPr>
  </w:style>
  <w:style w:type="character" w:customStyle="1" w:styleId="Ttulo4Char">
    <w:name w:val="Título 4 Char"/>
    <w:basedOn w:val="Fontepargpadro"/>
    <w:link w:val="Ttulo4"/>
    <w:uiPriority w:val="9"/>
    <w:rsid w:val="007C31C4"/>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rsid w:val="007C31C4"/>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C31C4"/>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rsid w:val="007C31C4"/>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rsid w:val="007C31C4"/>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rsid w:val="007C31C4"/>
    <w:rPr>
      <w:rFonts w:asciiTheme="majorHAnsi" w:eastAsiaTheme="majorEastAsia" w:hAnsiTheme="majorHAnsi" w:cstheme="majorBidi"/>
      <w:sz w:val="22"/>
      <w:szCs w:val="22"/>
      <w:lang w:val="en-US" w:eastAsia="en-US"/>
    </w:rPr>
  </w:style>
  <w:style w:type="paragraph" w:styleId="Textodebalo">
    <w:name w:val="Balloon Text"/>
    <w:basedOn w:val="Normal"/>
    <w:link w:val="TextodebaloChar"/>
    <w:uiPriority w:val="99"/>
    <w:semiHidden/>
    <w:unhideWhenUsed/>
    <w:rsid w:val="00167623"/>
    <w:pPr>
      <w:spacing w:before="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67623"/>
    <w:rPr>
      <w:rFonts w:ascii="Lucida Grande" w:eastAsia="Times New Roman" w:hAnsi="Lucida Grande" w:cs="Lucida Grande"/>
      <w:sz w:val="18"/>
      <w:szCs w:val="18"/>
    </w:rPr>
  </w:style>
  <w:style w:type="paragraph" w:styleId="Cabealho">
    <w:name w:val="header"/>
    <w:basedOn w:val="Normal"/>
    <w:link w:val="CabealhoChar"/>
    <w:rsid w:val="00D26C21"/>
    <w:pPr>
      <w:tabs>
        <w:tab w:val="center" w:pos="4320"/>
        <w:tab w:val="right" w:pos="8640"/>
      </w:tabs>
      <w:overflowPunct/>
      <w:autoSpaceDE/>
      <w:autoSpaceDN/>
      <w:adjustRightInd/>
      <w:spacing w:before="0"/>
      <w:jc w:val="left"/>
      <w:textAlignment w:val="auto"/>
    </w:pPr>
    <w:rPr>
      <w:sz w:val="24"/>
      <w:szCs w:val="24"/>
    </w:rPr>
  </w:style>
  <w:style w:type="character" w:customStyle="1" w:styleId="CabealhoChar">
    <w:name w:val="Cabeçalho Char"/>
    <w:link w:val="Cabealho"/>
    <w:rsid w:val="00D26C21"/>
    <w:rPr>
      <w:rFonts w:ascii="Times New Roman" w:eastAsia="Times New Roman" w:hAnsi="Times New Roman" w:cs="Times New Roman"/>
      <w:sz w:val="24"/>
      <w:szCs w:val="24"/>
      <w:lang w:eastAsia="pt-PT"/>
    </w:rPr>
  </w:style>
  <w:style w:type="character" w:styleId="Hyperlink">
    <w:name w:val="Hyperlink"/>
    <w:uiPriority w:val="99"/>
    <w:unhideWhenUsed/>
    <w:rsid w:val="007229DB"/>
    <w:rPr>
      <w:color w:val="0563C1"/>
      <w:u w:val="single"/>
    </w:rPr>
  </w:style>
  <w:style w:type="paragraph" w:customStyle="1" w:styleId="Table">
    <w:name w:val="Table"/>
    <w:basedOn w:val="Normal"/>
    <w:rsid w:val="000925E0"/>
    <w:pPr>
      <w:overflowPunct/>
      <w:autoSpaceDE/>
      <w:autoSpaceDN/>
      <w:adjustRightInd/>
      <w:spacing w:before="0" w:after="60" w:line="240" w:lineRule="auto"/>
      <w:jc w:val="left"/>
      <w:textAlignment w:val="auto"/>
    </w:pPr>
    <w:rPr>
      <w:color w:val="000000"/>
      <w:sz w:val="20"/>
      <w:lang w:val="en-GB" w:eastAsia="en-US"/>
    </w:rPr>
  </w:style>
  <w:style w:type="paragraph" w:customStyle="1" w:styleId="Bullet">
    <w:name w:val="Bullet"/>
    <w:basedOn w:val="Normal"/>
    <w:rsid w:val="0019444B"/>
    <w:pPr>
      <w:numPr>
        <w:numId w:val="13"/>
      </w:numPr>
      <w:tabs>
        <w:tab w:val="clear" w:pos="360"/>
        <w:tab w:val="num" w:pos="284"/>
      </w:tabs>
      <w:overflowPunct/>
      <w:autoSpaceDE/>
      <w:autoSpaceDN/>
      <w:adjustRightInd/>
      <w:spacing w:line="240" w:lineRule="auto"/>
      <w:ind w:left="284" w:hanging="284"/>
      <w:textAlignment w:val="auto"/>
    </w:pPr>
    <w:rPr>
      <w:rFonts w:cs="Arial"/>
      <w:color w:val="000000"/>
      <w:szCs w:val="22"/>
      <w:lang w:val="en-US" w:eastAsia="en-US"/>
    </w:rPr>
  </w:style>
  <w:style w:type="paragraph" w:customStyle="1" w:styleId="Bullet2">
    <w:name w:val="Bullet 2"/>
    <w:basedOn w:val="Normal"/>
    <w:rsid w:val="0019444B"/>
    <w:pPr>
      <w:numPr>
        <w:ilvl w:val="1"/>
        <w:numId w:val="13"/>
      </w:numPr>
      <w:tabs>
        <w:tab w:val="clear" w:pos="1080"/>
        <w:tab w:val="num" w:pos="567"/>
      </w:tabs>
      <w:overflowPunct/>
      <w:autoSpaceDE/>
      <w:autoSpaceDN/>
      <w:adjustRightInd/>
      <w:spacing w:line="240" w:lineRule="auto"/>
      <w:ind w:left="567" w:hanging="283"/>
      <w:textAlignment w:val="auto"/>
    </w:pPr>
    <w:rPr>
      <w:rFonts w:cs="Arial"/>
      <w:color w:val="000000"/>
      <w:szCs w:val="22"/>
      <w:lang w:val="en-GB" w:eastAsia="en-US"/>
    </w:rPr>
  </w:style>
  <w:style w:type="paragraph" w:customStyle="1" w:styleId="Resumo">
    <w:name w:val="Resumo"/>
    <w:basedOn w:val="Normal"/>
    <w:link w:val="ResumoCarter"/>
    <w:rsid w:val="00167623"/>
    <w:pPr>
      <w:spacing w:line="240" w:lineRule="auto"/>
      <w:ind w:left="567" w:right="567"/>
    </w:pPr>
    <w:rPr>
      <w:sz w:val="20"/>
    </w:rPr>
  </w:style>
  <w:style w:type="character" w:customStyle="1" w:styleId="ResumoCarter">
    <w:name w:val="Resumo Caráter"/>
    <w:basedOn w:val="Fontepargpadro"/>
    <w:link w:val="Resumo"/>
    <w:rsid w:val="00167623"/>
    <w:rPr>
      <w:rFonts w:ascii="Times New Roman" w:eastAsia="Times New Roman" w:hAnsi="Times New Roman"/>
    </w:rPr>
  </w:style>
  <w:style w:type="paragraph" w:styleId="PargrafodaLista">
    <w:name w:val="List Paragraph"/>
    <w:basedOn w:val="Normal"/>
    <w:uiPriority w:val="34"/>
    <w:rsid w:val="00347662"/>
    <w:pPr>
      <w:ind w:left="720"/>
      <w:contextualSpacing/>
    </w:pPr>
  </w:style>
  <w:style w:type="paragraph" w:styleId="Rodap">
    <w:name w:val="footer"/>
    <w:basedOn w:val="Normal"/>
    <w:link w:val="RodapChar"/>
    <w:uiPriority w:val="99"/>
    <w:unhideWhenUsed/>
    <w:rsid w:val="0032774E"/>
    <w:pPr>
      <w:tabs>
        <w:tab w:val="center" w:pos="4680"/>
        <w:tab w:val="right" w:pos="9360"/>
      </w:tabs>
      <w:spacing w:before="0" w:line="240" w:lineRule="auto"/>
    </w:pPr>
  </w:style>
  <w:style w:type="character" w:customStyle="1" w:styleId="RodapChar">
    <w:name w:val="Rodapé Char"/>
    <w:basedOn w:val="Fontepargpadro"/>
    <w:link w:val="Rodap"/>
    <w:uiPriority w:val="99"/>
    <w:rsid w:val="0032774E"/>
    <w:rPr>
      <w:rFonts w:ascii="Times New Roman" w:eastAsia="Times New Roman" w:hAnsi="Times New Roman"/>
      <w:sz w:val="22"/>
    </w:rPr>
  </w:style>
  <w:style w:type="paragraph" w:customStyle="1" w:styleId="FootnoteText1">
    <w:name w:val="Footnote Text1"/>
    <w:basedOn w:val="Textodenotaderodap"/>
    <w:link w:val="FootnotetextZchn"/>
    <w:rsid w:val="00C86E8A"/>
    <w:pPr>
      <w:tabs>
        <w:tab w:val="left" w:pos="425"/>
      </w:tabs>
      <w:overflowPunct/>
      <w:autoSpaceDE/>
      <w:autoSpaceDN/>
      <w:adjustRightInd/>
      <w:spacing w:before="120"/>
      <w:textAlignment w:val="auto"/>
    </w:pPr>
    <w:rPr>
      <w:rFonts w:cs="Arial"/>
      <w:color w:val="000000"/>
      <w:sz w:val="18"/>
      <w:szCs w:val="16"/>
      <w:lang w:val="en-GB" w:eastAsia="en-US"/>
    </w:rPr>
  </w:style>
  <w:style w:type="paragraph" w:styleId="Textodenotaderodap">
    <w:name w:val="footnote text"/>
    <w:basedOn w:val="Normal"/>
    <w:link w:val="TextodenotaderodapChar"/>
    <w:uiPriority w:val="99"/>
    <w:semiHidden/>
    <w:unhideWhenUsed/>
    <w:rsid w:val="00C86E8A"/>
    <w:pPr>
      <w:spacing w:before="0" w:line="240" w:lineRule="auto"/>
    </w:pPr>
    <w:rPr>
      <w:sz w:val="24"/>
      <w:szCs w:val="24"/>
    </w:rPr>
  </w:style>
  <w:style w:type="character" w:customStyle="1" w:styleId="TextodenotaderodapChar">
    <w:name w:val="Texto de nota de rodapé Char"/>
    <w:basedOn w:val="Fontepargpadro"/>
    <w:link w:val="Textodenotaderodap"/>
    <w:uiPriority w:val="99"/>
    <w:semiHidden/>
    <w:rsid w:val="00C86E8A"/>
    <w:rPr>
      <w:rFonts w:ascii="Times New Roman" w:eastAsia="Times New Roman" w:hAnsi="Times New Roman"/>
      <w:sz w:val="24"/>
      <w:szCs w:val="24"/>
    </w:rPr>
  </w:style>
  <w:style w:type="character" w:customStyle="1" w:styleId="FootnotetextZchn">
    <w:name w:val="Footnote text Zchn"/>
    <w:basedOn w:val="TextodenotaderodapChar"/>
    <w:link w:val="FootnoteText1"/>
    <w:rsid w:val="00C86E8A"/>
    <w:rPr>
      <w:rFonts w:ascii="Times New Roman" w:eastAsia="Times New Roman" w:hAnsi="Times New Roman" w:cs="Arial"/>
      <w:color w:val="000000"/>
      <w:sz w:val="18"/>
      <w:szCs w:val="16"/>
      <w:lang w:val="en-GB" w:eastAsia="en-US"/>
    </w:rPr>
  </w:style>
  <w:style w:type="character" w:styleId="Refdenotaderodap">
    <w:name w:val="footnote reference"/>
    <w:semiHidden/>
    <w:rsid w:val="00C86E8A"/>
    <w:rPr>
      <w:vertAlign w:val="superscript"/>
    </w:rPr>
  </w:style>
  <w:style w:type="paragraph" w:customStyle="1" w:styleId="Footnote">
    <w:name w:val="Footnote"/>
    <w:basedOn w:val="Normal"/>
    <w:link w:val="FootnoteZchn"/>
    <w:rsid w:val="00167623"/>
    <w:pPr>
      <w:overflowPunct/>
      <w:autoSpaceDE/>
      <w:autoSpaceDN/>
      <w:adjustRightInd/>
      <w:spacing w:before="0" w:after="60" w:line="240" w:lineRule="auto"/>
      <w:textAlignment w:val="auto"/>
    </w:pPr>
    <w:rPr>
      <w:rFonts w:cs="Arial"/>
      <w:color w:val="000000"/>
      <w:szCs w:val="15"/>
      <w:vertAlign w:val="superscript"/>
      <w:lang w:val="en-GB" w:eastAsia="en-US"/>
    </w:rPr>
  </w:style>
  <w:style w:type="character" w:customStyle="1" w:styleId="FootnoteZchn">
    <w:name w:val="Footnote Zchn"/>
    <w:link w:val="Footnote"/>
    <w:rsid w:val="00C86E8A"/>
    <w:rPr>
      <w:rFonts w:ascii="Times New Roman" w:eastAsia="Times New Roman" w:hAnsi="Times New Roman" w:cs="Arial"/>
      <w:color w:val="000000"/>
      <w:sz w:val="22"/>
      <w:szCs w:val="15"/>
      <w:vertAlign w:val="superscript"/>
      <w:lang w:val="en-GB" w:eastAsia="en-US"/>
    </w:rPr>
  </w:style>
  <w:style w:type="character" w:styleId="Nmerodepgina">
    <w:name w:val="page number"/>
    <w:basedOn w:val="Fontepargpadro"/>
    <w:uiPriority w:val="99"/>
    <w:semiHidden/>
    <w:unhideWhenUsed/>
    <w:rsid w:val="00FD58FD"/>
  </w:style>
  <w:style w:type="table" w:styleId="Tabelacomgrade">
    <w:name w:val="Table Grid"/>
    <w:basedOn w:val="Tabelanormal"/>
    <w:uiPriority w:val="59"/>
    <w:rsid w:val="00FD58F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Zchn"/>
    <w:rsid w:val="002F3D71"/>
    <w:pPr>
      <w:overflowPunct/>
      <w:autoSpaceDE/>
      <w:autoSpaceDN/>
      <w:adjustRightInd/>
      <w:spacing w:before="0" w:line="240" w:lineRule="auto"/>
      <w:ind w:left="284" w:hanging="284"/>
      <w:textAlignment w:val="auto"/>
    </w:pPr>
    <w:rPr>
      <w:rFonts w:cs="Arial"/>
      <w:color w:val="000000"/>
      <w:szCs w:val="15"/>
      <w:lang w:val="en-GB" w:eastAsia="en-US"/>
    </w:rPr>
  </w:style>
  <w:style w:type="character" w:customStyle="1" w:styleId="ReferenceZchn">
    <w:name w:val="Reference Zchn"/>
    <w:link w:val="Reference"/>
    <w:rsid w:val="002F3D71"/>
    <w:rPr>
      <w:rFonts w:ascii="Times New Roman" w:eastAsia="Times New Roman" w:hAnsi="Times New Roman" w:cs="Arial"/>
      <w:color w:val="000000"/>
      <w:sz w:val="22"/>
      <w:szCs w:val="15"/>
      <w:lang w:val="en-GB" w:eastAsia="en-US"/>
    </w:rPr>
  </w:style>
  <w:style w:type="paragraph" w:customStyle="1" w:styleId="References">
    <w:name w:val="References"/>
    <w:basedOn w:val="Normal"/>
    <w:autoRedefine/>
    <w:rsid w:val="00B87AF4"/>
    <w:pPr>
      <w:spacing w:before="0" w:line="240" w:lineRule="auto"/>
      <w:ind w:left="360" w:hanging="360"/>
    </w:pPr>
    <w:rPr>
      <w:rFonts w:ascii="Georgia" w:hAnsi="Georgia"/>
      <w:sz w:val="20"/>
      <w:lang w:val="en-US" w:eastAsia="en-US"/>
    </w:rPr>
  </w:style>
  <w:style w:type="character" w:styleId="Refdecomentrio">
    <w:name w:val="annotation reference"/>
    <w:basedOn w:val="Fontepargpadro"/>
    <w:uiPriority w:val="99"/>
    <w:semiHidden/>
    <w:unhideWhenUsed/>
    <w:rsid w:val="00886E05"/>
    <w:rPr>
      <w:sz w:val="18"/>
      <w:szCs w:val="18"/>
    </w:rPr>
  </w:style>
  <w:style w:type="paragraph" w:styleId="Textodecomentrio">
    <w:name w:val="annotation text"/>
    <w:basedOn w:val="Normal"/>
    <w:link w:val="TextodecomentrioChar"/>
    <w:uiPriority w:val="99"/>
    <w:semiHidden/>
    <w:unhideWhenUsed/>
    <w:rsid w:val="00886E05"/>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86E05"/>
    <w:rPr>
      <w:rFonts w:ascii="Times New Roman" w:eastAsia="Times New Roman" w:hAnsi="Times New Roman"/>
      <w:sz w:val="24"/>
      <w:szCs w:val="24"/>
    </w:rPr>
  </w:style>
  <w:style w:type="paragraph" w:styleId="Assuntodocomentrio">
    <w:name w:val="annotation subject"/>
    <w:basedOn w:val="Textodecomentrio"/>
    <w:next w:val="Textodecomentrio"/>
    <w:link w:val="AssuntodocomentrioChar"/>
    <w:uiPriority w:val="99"/>
    <w:semiHidden/>
    <w:unhideWhenUsed/>
    <w:rsid w:val="00886E05"/>
    <w:rPr>
      <w:b/>
      <w:bCs/>
      <w:sz w:val="20"/>
      <w:szCs w:val="20"/>
    </w:rPr>
  </w:style>
  <w:style w:type="character" w:customStyle="1" w:styleId="AssuntodocomentrioChar">
    <w:name w:val="Assunto do comentário Char"/>
    <w:basedOn w:val="TextodecomentrioChar"/>
    <w:link w:val="Assuntodocomentrio"/>
    <w:uiPriority w:val="99"/>
    <w:semiHidden/>
    <w:rsid w:val="00886E05"/>
    <w:rPr>
      <w:rFonts w:ascii="Times New Roman" w:eastAsia="Times New Roman" w:hAnsi="Times New Roman"/>
      <w:b/>
      <w:bCs/>
      <w:sz w:val="24"/>
      <w:szCs w:val="24"/>
    </w:rPr>
  </w:style>
  <w:style w:type="paragraph" w:styleId="Reviso">
    <w:name w:val="Revision"/>
    <w:hidden/>
    <w:uiPriority w:val="99"/>
    <w:semiHidden/>
    <w:rsid w:val="00B87AF4"/>
    <w:rPr>
      <w:rFonts w:ascii="Times New Roman" w:eastAsia="Times New Roman" w:hAnsi="Times New Roman"/>
      <w:sz w:val="22"/>
    </w:rPr>
  </w:style>
  <w:style w:type="paragraph" w:customStyle="1" w:styleId="TtuloADMPg">
    <w:name w:val="Título ADMPg"/>
    <w:basedOn w:val="Normal"/>
    <w:link w:val="TtuloADMPgChar"/>
    <w:qFormat/>
    <w:rsid w:val="00167623"/>
    <w:pPr>
      <w:spacing w:before="240" w:after="240"/>
      <w:jc w:val="center"/>
    </w:pPr>
    <w:rPr>
      <w:b/>
      <w:bCs/>
      <w:caps/>
      <w:sz w:val="28"/>
      <w:szCs w:val="28"/>
    </w:rPr>
  </w:style>
  <w:style w:type="character" w:customStyle="1" w:styleId="TtuloADMPgChar">
    <w:name w:val="Título ADMPg Char"/>
    <w:basedOn w:val="Fontepargpadro"/>
    <w:link w:val="TtuloADMPg"/>
    <w:rsid w:val="00167623"/>
    <w:rPr>
      <w:rFonts w:ascii="Times New Roman" w:eastAsia="Times New Roman" w:hAnsi="Times New Roman"/>
      <w:b/>
      <w:bCs/>
      <w:caps/>
      <w:sz w:val="28"/>
      <w:szCs w:val="28"/>
    </w:rPr>
  </w:style>
  <w:style w:type="paragraph" w:customStyle="1" w:styleId="RefernciasADMPg">
    <w:name w:val="Referências ADMPg"/>
    <w:basedOn w:val="References"/>
    <w:qFormat/>
    <w:rsid w:val="00AE4C40"/>
    <w:pPr>
      <w:spacing w:after="240"/>
      <w:ind w:left="357" w:hanging="357"/>
    </w:pPr>
    <w:rPr>
      <w:rFonts w:ascii="Times New Roman" w:hAnsi="Times New Roman"/>
    </w:rPr>
  </w:style>
  <w:style w:type="paragraph" w:customStyle="1" w:styleId="AutoresADMPg">
    <w:name w:val="Autores ADMPg"/>
    <w:basedOn w:val="Normal"/>
    <w:qFormat/>
    <w:rsid w:val="00167623"/>
    <w:pPr>
      <w:spacing w:before="0" w:after="120" w:line="240" w:lineRule="auto"/>
      <w:jc w:val="center"/>
    </w:pPr>
    <w:rPr>
      <w:sz w:val="20"/>
    </w:rPr>
  </w:style>
  <w:style w:type="paragraph" w:customStyle="1" w:styleId="ResumoTtuloADMPg">
    <w:name w:val="Resumo Título ADMPg"/>
    <w:basedOn w:val="Normal"/>
    <w:link w:val="ResumoTtuloADMPgChar"/>
    <w:qFormat/>
    <w:rsid w:val="00167623"/>
    <w:pPr>
      <w:spacing w:before="240" w:after="120" w:line="240" w:lineRule="auto"/>
      <w:jc w:val="left"/>
    </w:pPr>
    <w:rPr>
      <w:b/>
      <w:sz w:val="24"/>
    </w:rPr>
  </w:style>
  <w:style w:type="character" w:customStyle="1" w:styleId="ResumoTtuloADMPgChar">
    <w:name w:val="Resumo Título ADMPg Char"/>
    <w:basedOn w:val="Fontepargpadro"/>
    <w:link w:val="ResumoTtuloADMPg"/>
    <w:rsid w:val="00167623"/>
    <w:rPr>
      <w:rFonts w:ascii="Times New Roman" w:eastAsia="Times New Roman" w:hAnsi="Times New Roman"/>
      <w:b/>
      <w:sz w:val="24"/>
    </w:rPr>
  </w:style>
  <w:style w:type="paragraph" w:customStyle="1" w:styleId="ResumoTextoADMPg">
    <w:name w:val="Resumo Texto ADMPg"/>
    <w:basedOn w:val="Resumo"/>
    <w:link w:val="ResumoTextoADMPgChar"/>
    <w:qFormat/>
    <w:rsid w:val="00167623"/>
    <w:pPr>
      <w:spacing w:before="0" w:after="120"/>
      <w:ind w:left="0" w:right="0"/>
    </w:pPr>
  </w:style>
  <w:style w:type="character" w:customStyle="1" w:styleId="ResumoTextoADMPgChar">
    <w:name w:val="Resumo Texto ADMPg Char"/>
    <w:basedOn w:val="ResumoCarter"/>
    <w:link w:val="ResumoTextoADMPg"/>
    <w:rsid w:val="00167623"/>
    <w:rPr>
      <w:rFonts w:ascii="Times New Roman" w:eastAsia="Times New Roman" w:hAnsi="Times New Roman"/>
    </w:rPr>
  </w:style>
  <w:style w:type="paragraph" w:customStyle="1" w:styleId="Palavras-ChaveADMPg">
    <w:name w:val="Palavras-Chave ADMPg"/>
    <w:basedOn w:val="Normal"/>
    <w:link w:val="Palavras-ChaveADMPgChar"/>
    <w:qFormat/>
    <w:rsid w:val="00167623"/>
    <w:pPr>
      <w:spacing w:before="0" w:after="240" w:line="240" w:lineRule="auto"/>
      <w:ind w:right="11"/>
      <w:jc w:val="left"/>
    </w:pPr>
    <w:rPr>
      <w:b/>
      <w:sz w:val="20"/>
    </w:rPr>
  </w:style>
  <w:style w:type="character" w:customStyle="1" w:styleId="Palavras-ChaveADMPgChar">
    <w:name w:val="Palavras-Chave ADMPg Char"/>
    <w:basedOn w:val="Fontepargpadro"/>
    <w:link w:val="Palavras-ChaveADMPg"/>
    <w:rsid w:val="00167623"/>
    <w:rPr>
      <w:rFonts w:ascii="Times New Roman" w:eastAsia="Times New Roman" w:hAnsi="Times New Roman"/>
      <w:b/>
    </w:rPr>
  </w:style>
  <w:style w:type="paragraph" w:customStyle="1" w:styleId="TtulosADMPg">
    <w:name w:val="Títulos ADMPg"/>
    <w:basedOn w:val="Normal"/>
    <w:link w:val="TtulosADMPgChar"/>
    <w:qFormat/>
    <w:rsid w:val="00167623"/>
    <w:pPr>
      <w:keepNext/>
      <w:tabs>
        <w:tab w:val="left" w:pos="360"/>
      </w:tabs>
      <w:spacing w:before="240" w:after="120" w:line="240" w:lineRule="auto"/>
      <w:jc w:val="left"/>
      <w:outlineLvl w:val="0"/>
    </w:pPr>
    <w:rPr>
      <w:b/>
      <w:smallCaps/>
      <w:kern w:val="28"/>
      <w:sz w:val="24"/>
    </w:rPr>
  </w:style>
  <w:style w:type="character" w:customStyle="1" w:styleId="TtulosADMPgChar">
    <w:name w:val="Títulos ADMPg Char"/>
    <w:basedOn w:val="Fontepargpadro"/>
    <w:link w:val="TtulosADMPg"/>
    <w:rsid w:val="00167623"/>
    <w:rPr>
      <w:rFonts w:ascii="Times New Roman" w:eastAsia="Times New Roman" w:hAnsi="Times New Roman"/>
      <w:b/>
      <w:smallCaps/>
      <w:kern w:val="28"/>
      <w:sz w:val="24"/>
    </w:rPr>
  </w:style>
  <w:style w:type="paragraph" w:customStyle="1" w:styleId="TtuloSegundoNvelADMPg">
    <w:name w:val="Título Segundo Nível ADMPg"/>
    <w:basedOn w:val="Normal"/>
    <w:link w:val="TtuloSegundoNvelADMPgChar"/>
    <w:qFormat/>
    <w:rsid w:val="00242701"/>
    <w:pPr>
      <w:keepNext/>
      <w:spacing w:before="240" w:after="120" w:line="240" w:lineRule="auto"/>
      <w:jc w:val="left"/>
      <w:outlineLvl w:val="1"/>
    </w:pPr>
    <w:rPr>
      <w:b/>
      <w:kern w:val="28"/>
      <w:sz w:val="24"/>
    </w:rPr>
  </w:style>
  <w:style w:type="character" w:customStyle="1" w:styleId="TtuloSegundoNvelADMPgChar">
    <w:name w:val="Título Segundo Nível ADMPg Char"/>
    <w:basedOn w:val="Fontepargpadro"/>
    <w:link w:val="TtuloSegundoNvelADMPg"/>
    <w:rsid w:val="00242701"/>
    <w:rPr>
      <w:rFonts w:ascii="Times New Roman" w:eastAsia="Times New Roman" w:hAnsi="Times New Roman"/>
      <w:b/>
      <w:kern w:val="28"/>
      <w:sz w:val="24"/>
    </w:rPr>
  </w:style>
  <w:style w:type="paragraph" w:customStyle="1" w:styleId="TtuloRefernciasADMPg">
    <w:name w:val="Título Referências ADMPg"/>
    <w:basedOn w:val="Normal"/>
    <w:link w:val="TtuloRefernciasADMPgChar"/>
    <w:qFormat/>
    <w:rsid w:val="00167623"/>
    <w:pPr>
      <w:keepNext/>
      <w:tabs>
        <w:tab w:val="left" w:pos="360"/>
      </w:tabs>
      <w:spacing w:before="240" w:after="120" w:line="240" w:lineRule="auto"/>
      <w:jc w:val="left"/>
      <w:outlineLvl w:val="0"/>
    </w:pPr>
    <w:rPr>
      <w:b/>
      <w:smallCaps/>
      <w:kern w:val="28"/>
      <w:sz w:val="24"/>
      <w:lang w:val="en-US"/>
    </w:rPr>
  </w:style>
  <w:style w:type="character" w:customStyle="1" w:styleId="TtuloRefernciasADMPgChar">
    <w:name w:val="Título Referências ADMPg Char"/>
    <w:basedOn w:val="Fontepargpadro"/>
    <w:link w:val="TtuloRefernciasADMPg"/>
    <w:rsid w:val="00167623"/>
    <w:rPr>
      <w:rFonts w:ascii="Times New Roman" w:eastAsia="Times New Roman" w:hAnsi="Times New Roman"/>
      <w:b/>
      <w:smallCaps/>
      <w:kern w:val="28"/>
      <w:sz w:val="24"/>
      <w:lang w:val="en-US"/>
    </w:rPr>
  </w:style>
  <w:style w:type="paragraph" w:customStyle="1" w:styleId="Texto">
    <w:name w:val="Texto"/>
    <w:basedOn w:val="Normal"/>
    <w:link w:val="TextoChar"/>
    <w:qFormat/>
    <w:rsid w:val="00167623"/>
    <w:pPr>
      <w:spacing w:before="0" w:after="120" w:line="240" w:lineRule="auto"/>
    </w:pPr>
    <w:rPr>
      <w:sz w:val="24"/>
    </w:rPr>
  </w:style>
  <w:style w:type="character" w:customStyle="1" w:styleId="TextoChar">
    <w:name w:val="Texto Char"/>
    <w:basedOn w:val="Fontepargpadro"/>
    <w:link w:val="Texto"/>
    <w:rsid w:val="00167623"/>
    <w:rPr>
      <w:rFonts w:ascii="Times New Roman" w:eastAsia="Times New Roman" w:hAnsi="Times New Roman"/>
      <w:sz w:val="24"/>
    </w:rPr>
  </w:style>
  <w:style w:type="paragraph" w:customStyle="1" w:styleId="TabelaTtuloADMPg">
    <w:name w:val="Tabela Título ADMPg"/>
    <w:basedOn w:val="Normal"/>
    <w:link w:val="TabelaTtuloADMPgChar"/>
    <w:qFormat/>
    <w:rsid w:val="00167623"/>
    <w:pPr>
      <w:spacing w:before="0" w:after="120" w:line="240" w:lineRule="auto"/>
      <w:jc w:val="center"/>
    </w:pPr>
    <w:rPr>
      <w:sz w:val="20"/>
    </w:rPr>
  </w:style>
  <w:style w:type="character" w:customStyle="1" w:styleId="TabelaTtuloADMPgChar">
    <w:name w:val="Tabela Título ADMPg Char"/>
    <w:basedOn w:val="Fontepargpadro"/>
    <w:link w:val="TabelaTtuloADMPg"/>
    <w:rsid w:val="00167623"/>
    <w:rPr>
      <w:rFonts w:ascii="Times New Roman" w:eastAsia="Times New Roman" w:hAnsi="Times New Roman"/>
    </w:rPr>
  </w:style>
  <w:style w:type="paragraph" w:customStyle="1" w:styleId="Tabela1alinhaADMPg">
    <w:name w:val="Tabela 1a linha ADMPg"/>
    <w:basedOn w:val="Table"/>
    <w:qFormat/>
    <w:rsid w:val="00271EA8"/>
    <w:pPr>
      <w:spacing w:after="0"/>
      <w:jc w:val="center"/>
    </w:pPr>
    <w:rPr>
      <w:rFonts w:cs="Arial"/>
      <w:b/>
      <w:szCs w:val="24"/>
    </w:rPr>
  </w:style>
  <w:style w:type="paragraph" w:customStyle="1" w:styleId="TabelaCorpoADMPg">
    <w:name w:val="Tabela Corpo ADMPg"/>
    <w:basedOn w:val="Table"/>
    <w:qFormat/>
    <w:rsid w:val="00B50213"/>
    <w:pPr>
      <w:spacing w:after="0"/>
    </w:pPr>
    <w:rPr>
      <w:rFonts w:cs="Arial"/>
    </w:rPr>
  </w:style>
  <w:style w:type="paragraph" w:customStyle="1" w:styleId="ListasADMPg">
    <w:name w:val="Listas ADMPg"/>
    <w:basedOn w:val="Normal"/>
    <w:link w:val="ListasADMPgChar"/>
    <w:qFormat/>
    <w:rsid w:val="00167623"/>
    <w:pPr>
      <w:numPr>
        <w:numId w:val="11"/>
      </w:numPr>
      <w:spacing w:before="0" w:after="120" w:line="240" w:lineRule="auto"/>
      <w:ind w:left="1213" w:hanging="357"/>
    </w:pPr>
    <w:rPr>
      <w:sz w:val="24"/>
      <w:szCs w:val="22"/>
    </w:rPr>
  </w:style>
  <w:style w:type="character" w:customStyle="1" w:styleId="ListasADMPgChar">
    <w:name w:val="Listas ADMPg Char"/>
    <w:basedOn w:val="Fontepargpadro"/>
    <w:link w:val="ListasADMPg"/>
    <w:rsid w:val="00167623"/>
    <w:rPr>
      <w:rFonts w:ascii="Times New Roman" w:eastAsia="Times New Roman" w:hAnsi="Times New Roman"/>
      <w:sz w:val="24"/>
      <w:szCs w:val="22"/>
    </w:rPr>
  </w:style>
  <w:style w:type="paragraph" w:customStyle="1" w:styleId="Quadro1alinhaADMPg">
    <w:name w:val="Quadro 1a linha ADMPg"/>
    <w:basedOn w:val="Tabela1alinhaADMPg"/>
    <w:qFormat/>
    <w:rsid w:val="00271EA8"/>
    <w:rPr>
      <w:bCs/>
      <w:caps/>
      <w:szCs w:val="20"/>
    </w:rPr>
  </w:style>
  <w:style w:type="paragraph" w:customStyle="1" w:styleId="Quadro1acolunaADMPg">
    <w:name w:val="Quadro 1a coluna ADMPg"/>
    <w:basedOn w:val="TabelaTtuloADMPg"/>
    <w:link w:val="Quadro1acolunaADMPgChar"/>
    <w:qFormat/>
    <w:rsid w:val="00271EA8"/>
    <w:pPr>
      <w:spacing w:after="0"/>
      <w:jc w:val="left"/>
    </w:pPr>
    <w:rPr>
      <w:szCs w:val="24"/>
    </w:rPr>
  </w:style>
  <w:style w:type="character" w:customStyle="1" w:styleId="Quadro1acolunaADMPgChar">
    <w:name w:val="Quadro 1a coluna ADMPg Char"/>
    <w:basedOn w:val="TabelaTtuloADMPgChar"/>
    <w:link w:val="Quadro1acolunaADMPg"/>
    <w:rsid w:val="00271EA8"/>
    <w:rPr>
      <w:rFonts w:ascii="Times New Roman" w:eastAsia="Times New Roman" w:hAnsi="Times New Roman"/>
      <w:szCs w:val="24"/>
    </w:rPr>
  </w:style>
  <w:style w:type="paragraph" w:customStyle="1" w:styleId="QuadroTtuloADMPg">
    <w:name w:val="Quadro Título ADMPg"/>
    <w:basedOn w:val="Normal"/>
    <w:link w:val="QuadroTtuloADMPgChar"/>
    <w:qFormat/>
    <w:rsid w:val="00167623"/>
    <w:pPr>
      <w:spacing w:before="0" w:after="120" w:line="240" w:lineRule="auto"/>
      <w:jc w:val="center"/>
    </w:pPr>
    <w:rPr>
      <w:sz w:val="20"/>
    </w:rPr>
  </w:style>
  <w:style w:type="character" w:customStyle="1" w:styleId="QuadroTtuloADMPgChar">
    <w:name w:val="Quadro Título ADMPg Char"/>
    <w:basedOn w:val="Fontepargpadro"/>
    <w:link w:val="QuadroTtuloADMPg"/>
    <w:rsid w:val="00167623"/>
    <w:rPr>
      <w:rFonts w:ascii="Times New Roman" w:eastAsia="Times New Roman" w:hAnsi="Times New Roman"/>
    </w:rPr>
  </w:style>
  <w:style w:type="paragraph" w:customStyle="1" w:styleId="RodapADMPg">
    <w:name w:val="Rodapé ADMPg"/>
    <w:basedOn w:val="FootnoteText1"/>
    <w:link w:val="RodapADMPgChar"/>
    <w:qFormat/>
    <w:rsid w:val="00167623"/>
    <w:pPr>
      <w:spacing w:before="0"/>
    </w:pPr>
    <w:rPr>
      <w:sz w:val="20"/>
    </w:rPr>
  </w:style>
  <w:style w:type="character" w:customStyle="1" w:styleId="RodapADMPgChar">
    <w:name w:val="Rodapé ADMPg Char"/>
    <w:basedOn w:val="FootnotetextZchn"/>
    <w:link w:val="RodapADMPg"/>
    <w:rsid w:val="00167623"/>
    <w:rPr>
      <w:rFonts w:ascii="Times New Roman" w:eastAsia="Times New Roman" w:hAnsi="Times New Roman" w:cs="Arial"/>
      <w:color w:val="000000"/>
      <w:sz w:val="18"/>
      <w:szCs w:val="16"/>
      <w:lang w:val="en-GB" w:eastAsia="en-US"/>
    </w:rPr>
  </w:style>
  <w:style w:type="paragraph" w:customStyle="1" w:styleId="AbstractTtuloADMPg">
    <w:name w:val="Abstract Título ADMPg"/>
    <w:basedOn w:val="ResumoTtuloADMPg"/>
    <w:link w:val="AbstractTtuloADMPgChar"/>
    <w:qFormat/>
    <w:rsid w:val="00FF13D4"/>
    <w:rPr>
      <w:i/>
    </w:rPr>
  </w:style>
  <w:style w:type="character" w:customStyle="1" w:styleId="AbstractTtuloADMPgChar">
    <w:name w:val="Abstract Título ADMPg Char"/>
    <w:basedOn w:val="ResumoTtuloADMPgChar"/>
    <w:link w:val="AbstractTtuloADMPg"/>
    <w:rsid w:val="00FF13D4"/>
    <w:rPr>
      <w:rFonts w:ascii="Times New Roman" w:eastAsia="Times New Roman" w:hAnsi="Times New Roman"/>
      <w:b/>
      <w:i/>
      <w:sz w:val="24"/>
    </w:rPr>
  </w:style>
  <w:style w:type="paragraph" w:customStyle="1" w:styleId="KeywordsADMPg">
    <w:name w:val="Keywords ADMPg"/>
    <w:basedOn w:val="Palavras-ChaveADMPg"/>
    <w:link w:val="KeywordsADMPgChar"/>
    <w:qFormat/>
    <w:rsid w:val="00FF13D4"/>
    <w:pPr>
      <w:ind w:right="0"/>
    </w:pPr>
    <w:rPr>
      <w:i/>
    </w:rPr>
  </w:style>
  <w:style w:type="character" w:customStyle="1" w:styleId="KeywordsADMPgChar">
    <w:name w:val="Keywords ADMPg Char"/>
    <w:basedOn w:val="Palavras-ChaveADMPgChar"/>
    <w:link w:val="KeywordsADMPg"/>
    <w:rsid w:val="00FF13D4"/>
    <w:rPr>
      <w:rFonts w:ascii="Times New Roman" w:eastAsia="Times New Roman" w:hAnsi="Times New Roman"/>
      <w:b/>
      <w:i/>
    </w:rPr>
  </w:style>
  <w:style w:type="paragraph" w:customStyle="1" w:styleId="FiguraADMPg">
    <w:name w:val="Figura ADMPg"/>
    <w:basedOn w:val="Normal"/>
    <w:qFormat/>
    <w:rsid w:val="00E17862"/>
    <w:pPr>
      <w:spacing w:before="240" w:after="120" w:line="240" w:lineRule="auto"/>
      <w:jc w:val="center"/>
    </w:pPr>
    <w:rPr>
      <w:lang w:val="en-US" w:eastAsia="en-US"/>
    </w:rPr>
  </w:style>
  <w:style w:type="paragraph" w:styleId="Ttulo">
    <w:name w:val="Title"/>
    <w:basedOn w:val="Normal"/>
    <w:next w:val="Normal"/>
    <w:link w:val="TtuloChar"/>
    <w:rsid w:val="00CA734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CA7343"/>
    <w:rPr>
      <w:rFonts w:asciiTheme="majorHAnsi" w:eastAsiaTheme="majorEastAsia" w:hAnsiTheme="majorHAnsi" w:cstheme="majorBidi"/>
      <w:spacing w:val="-10"/>
      <w:kern w:val="28"/>
      <w:sz w:val="56"/>
      <w:szCs w:val="56"/>
    </w:rPr>
  </w:style>
  <w:style w:type="paragraph" w:styleId="SemEspaamento">
    <w:name w:val="No Spacing"/>
    <w:uiPriority w:val="1"/>
    <w:rsid w:val="00CA7343"/>
    <w:pPr>
      <w:overflowPunct w:val="0"/>
      <w:autoSpaceDE w:val="0"/>
      <w:autoSpaceDN w:val="0"/>
      <w:adjustRightInd w:val="0"/>
      <w:jc w:val="both"/>
      <w:textAlignment w:val="baseline"/>
    </w:pPr>
    <w:rPr>
      <w:rFonts w:ascii="Times New Roman" w:eastAsia="Times New Roman" w:hAnsi="Times New Roman"/>
      <w:sz w:val="22"/>
    </w:rPr>
  </w:style>
  <w:style w:type="paragraph" w:styleId="Subttulo">
    <w:name w:val="Subtitle"/>
    <w:basedOn w:val="Normal"/>
    <w:next w:val="Normal"/>
    <w:link w:val="SubttuloChar"/>
    <w:uiPriority w:val="11"/>
    <w:rsid w:val="00CA734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har">
    <w:name w:val="Subtítulo Char"/>
    <w:basedOn w:val="Fontepargpadro"/>
    <w:link w:val="Subttulo"/>
    <w:uiPriority w:val="11"/>
    <w:rsid w:val="00CA7343"/>
    <w:rPr>
      <w:rFonts w:asciiTheme="minorHAnsi" w:eastAsiaTheme="minorEastAsia" w:hAnsiTheme="minorHAnsi" w:cstheme="minorBidi"/>
      <w:color w:val="5A5A5A" w:themeColor="text1" w:themeTint="A5"/>
      <w:spacing w:val="15"/>
      <w:sz w:val="22"/>
      <w:szCs w:val="22"/>
    </w:rPr>
  </w:style>
  <w:style w:type="character" w:customStyle="1" w:styleId="MenoPendente1">
    <w:name w:val="Menção Pendente1"/>
    <w:basedOn w:val="Fontepargpadro"/>
    <w:uiPriority w:val="99"/>
    <w:semiHidden/>
    <w:unhideWhenUsed/>
    <w:rsid w:val="00CB09BB"/>
    <w:rPr>
      <w:color w:val="808080"/>
      <w:shd w:val="clear" w:color="auto" w:fill="E6E6E6"/>
    </w:rPr>
  </w:style>
  <w:style w:type="paragraph" w:styleId="Pr-formataoHTML">
    <w:name w:val="HTML Preformatted"/>
    <w:basedOn w:val="Normal"/>
    <w:link w:val="Pr-formataoHTMLChar"/>
    <w:uiPriority w:val="99"/>
    <w:semiHidden/>
    <w:unhideWhenUsed/>
    <w:rsid w:val="00FA2FCA"/>
    <w:pPr>
      <w:spacing w:before="0" w:line="240" w:lineRule="auto"/>
    </w:pPr>
    <w:rPr>
      <w:rFonts w:ascii="Consolas" w:hAnsi="Consolas" w:cs="Consolas"/>
      <w:sz w:val="20"/>
    </w:rPr>
  </w:style>
  <w:style w:type="character" w:customStyle="1" w:styleId="Pr-formataoHTMLChar">
    <w:name w:val="Pré-formatação HTML Char"/>
    <w:basedOn w:val="Fontepargpadro"/>
    <w:link w:val="Pr-formataoHTML"/>
    <w:uiPriority w:val="99"/>
    <w:semiHidden/>
    <w:rsid w:val="00FA2FCA"/>
    <w:rPr>
      <w:rFonts w:ascii="Consolas" w:eastAsia="Times New Roman"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4479">
      <w:bodyDiv w:val="1"/>
      <w:marLeft w:val="0"/>
      <w:marRight w:val="0"/>
      <w:marTop w:val="0"/>
      <w:marBottom w:val="0"/>
      <w:divBdr>
        <w:top w:val="none" w:sz="0" w:space="0" w:color="auto"/>
        <w:left w:val="none" w:sz="0" w:space="0" w:color="auto"/>
        <w:bottom w:val="none" w:sz="0" w:space="0" w:color="auto"/>
        <w:right w:val="none" w:sz="0" w:space="0" w:color="auto"/>
      </w:divBdr>
    </w:div>
    <w:div w:id="444928801">
      <w:bodyDiv w:val="1"/>
      <w:marLeft w:val="0"/>
      <w:marRight w:val="0"/>
      <w:marTop w:val="0"/>
      <w:marBottom w:val="0"/>
      <w:divBdr>
        <w:top w:val="none" w:sz="0" w:space="0" w:color="auto"/>
        <w:left w:val="none" w:sz="0" w:space="0" w:color="auto"/>
        <w:bottom w:val="none" w:sz="0" w:space="0" w:color="auto"/>
        <w:right w:val="none" w:sz="0" w:space="0" w:color="auto"/>
      </w:divBdr>
    </w:div>
    <w:div w:id="604459530">
      <w:bodyDiv w:val="1"/>
      <w:marLeft w:val="0"/>
      <w:marRight w:val="0"/>
      <w:marTop w:val="0"/>
      <w:marBottom w:val="0"/>
      <w:divBdr>
        <w:top w:val="none" w:sz="0" w:space="0" w:color="auto"/>
        <w:left w:val="none" w:sz="0" w:space="0" w:color="auto"/>
        <w:bottom w:val="none" w:sz="0" w:space="0" w:color="auto"/>
        <w:right w:val="none" w:sz="0" w:space="0" w:color="auto"/>
      </w:divBdr>
    </w:div>
    <w:div w:id="683283068">
      <w:bodyDiv w:val="1"/>
      <w:marLeft w:val="0"/>
      <w:marRight w:val="0"/>
      <w:marTop w:val="0"/>
      <w:marBottom w:val="0"/>
      <w:divBdr>
        <w:top w:val="none" w:sz="0" w:space="0" w:color="auto"/>
        <w:left w:val="none" w:sz="0" w:space="0" w:color="auto"/>
        <w:bottom w:val="none" w:sz="0" w:space="0" w:color="auto"/>
        <w:right w:val="none" w:sz="0" w:space="0" w:color="auto"/>
      </w:divBdr>
    </w:div>
    <w:div w:id="880823719">
      <w:bodyDiv w:val="1"/>
      <w:marLeft w:val="0"/>
      <w:marRight w:val="0"/>
      <w:marTop w:val="0"/>
      <w:marBottom w:val="0"/>
      <w:divBdr>
        <w:top w:val="none" w:sz="0" w:space="0" w:color="auto"/>
        <w:left w:val="none" w:sz="0" w:space="0" w:color="auto"/>
        <w:bottom w:val="none" w:sz="0" w:space="0" w:color="auto"/>
        <w:right w:val="none" w:sz="0" w:space="0" w:color="auto"/>
      </w:divBdr>
    </w:div>
    <w:div w:id="882792524">
      <w:bodyDiv w:val="1"/>
      <w:marLeft w:val="0"/>
      <w:marRight w:val="0"/>
      <w:marTop w:val="0"/>
      <w:marBottom w:val="0"/>
      <w:divBdr>
        <w:top w:val="none" w:sz="0" w:space="0" w:color="auto"/>
        <w:left w:val="none" w:sz="0" w:space="0" w:color="auto"/>
        <w:bottom w:val="none" w:sz="0" w:space="0" w:color="auto"/>
        <w:right w:val="none" w:sz="0" w:space="0" w:color="auto"/>
      </w:divBdr>
    </w:div>
    <w:div w:id="997340559">
      <w:bodyDiv w:val="1"/>
      <w:marLeft w:val="0"/>
      <w:marRight w:val="0"/>
      <w:marTop w:val="0"/>
      <w:marBottom w:val="0"/>
      <w:divBdr>
        <w:top w:val="none" w:sz="0" w:space="0" w:color="auto"/>
        <w:left w:val="none" w:sz="0" w:space="0" w:color="auto"/>
        <w:bottom w:val="none" w:sz="0" w:space="0" w:color="auto"/>
        <w:right w:val="none" w:sz="0" w:space="0" w:color="auto"/>
      </w:divBdr>
    </w:div>
    <w:div w:id="1125655536">
      <w:bodyDiv w:val="1"/>
      <w:marLeft w:val="0"/>
      <w:marRight w:val="0"/>
      <w:marTop w:val="0"/>
      <w:marBottom w:val="0"/>
      <w:divBdr>
        <w:top w:val="none" w:sz="0" w:space="0" w:color="auto"/>
        <w:left w:val="none" w:sz="0" w:space="0" w:color="auto"/>
        <w:bottom w:val="none" w:sz="0" w:space="0" w:color="auto"/>
        <w:right w:val="none" w:sz="0" w:space="0" w:color="auto"/>
      </w:divBdr>
    </w:div>
    <w:div w:id="1129864304">
      <w:bodyDiv w:val="1"/>
      <w:marLeft w:val="0"/>
      <w:marRight w:val="0"/>
      <w:marTop w:val="0"/>
      <w:marBottom w:val="0"/>
      <w:divBdr>
        <w:top w:val="none" w:sz="0" w:space="0" w:color="auto"/>
        <w:left w:val="none" w:sz="0" w:space="0" w:color="auto"/>
        <w:bottom w:val="none" w:sz="0" w:space="0" w:color="auto"/>
        <w:right w:val="none" w:sz="0" w:space="0" w:color="auto"/>
      </w:divBdr>
    </w:div>
    <w:div w:id="1161434093">
      <w:bodyDiv w:val="1"/>
      <w:marLeft w:val="0"/>
      <w:marRight w:val="0"/>
      <w:marTop w:val="0"/>
      <w:marBottom w:val="0"/>
      <w:divBdr>
        <w:top w:val="none" w:sz="0" w:space="0" w:color="auto"/>
        <w:left w:val="none" w:sz="0" w:space="0" w:color="auto"/>
        <w:bottom w:val="none" w:sz="0" w:space="0" w:color="auto"/>
        <w:right w:val="none" w:sz="0" w:space="0" w:color="auto"/>
      </w:divBdr>
    </w:div>
    <w:div w:id="1269432580">
      <w:bodyDiv w:val="1"/>
      <w:marLeft w:val="0"/>
      <w:marRight w:val="0"/>
      <w:marTop w:val="0"/>
      <w:marBottom w:val="0"/>
      <w:divBdr>
        <w:top w:val="none" w:sz="0" w:space="0" w:color="auto"/>
        <w:left w:val="none" w:sz="0" w:space="0" w:color="auto"/>
        <w:bottom w:val="none" w:sz="0" w:space="0" w:color="auto"/>
        <w:right w:val="none" w:sz="0" w:space="0" w:color="auto"/>
      </w:divBdr>
    </w:div>
    <w:div w:id="1372652055">
      <w:bodyDiv w:val="1"/>
      <w:marLeft w:val="0"/>
      <w:marRight w:val="0"/>
      <w:marTop w:val="0"/>
      <w:marBottom w:val="0"/>
      <w:divBdr>
        <w:top w:val="none" w:sz="0" w:space="0" w:color="auto"/>
        <w:left w:val="none" w:sz="0" w:space="0" w:color="auto"/>
        <w:bottom w:val="none" w:sz="0" w:space="0" w:color="auto"/>
        <w:right w:val="none" w:sz="0" w:space="0" w:color="auto"/>
      </w:divBdr>
    </w:div>
    <w:div w:id="2029796160">
      <w:bodyDiv w:val="1"/>
      <w:marLeft w:val="0"/>
      <w:marRight w:val="0"/>
      <w:marTop w:val="0"/>
      <w:marBottom w:val="0"/>
      <w:divBdr>
        <w:top w:val="none" w:sz="0" w:space="0" w:color="auto"/>
        <w:left w:val="none" w:sz="0" w:space="0" w:color="auto"/>
        <w:bottom w:val="none" w:sz="0" w:space="0" w:color="auto"/>
        <w:right w:val="none" w:sz="0" w:space="0" w:color="auto"/>
      </w:divBdr>
    </w:div>
    <w:div w:id="21045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ientifico@admpg2018.com.b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pastyl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n\Downloads\CAPSI2017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02B3-A70D-4C25-933C-3AD67BAD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CAPSI2017Template</Template>
  <TotalTime>1</TotalTime>
  <Pages>5</Pages>
  <Words>1688</Words>
  <Characters>9117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Artigo</vt:lpstr>
      <vt:lpstr>Modelo de Artigo</vt:lpstr>
    </vt:vector>
  </TitlesOfParts>
  <Company>ESGT-IPSantarém</Company>
  <LinksUpToDate>false</LinksUpToDate>
  <CharactersWithSpaces>10784</CharactersWithSpaces>
  <SharedDoc>false</SharedDoc>
  <HLinks>
    <vt:vector size="6" baseType="variant">
      <vt:variant>
        <vt:i4>852089</vt:i4>
      </vt:variant>
      <vt:variant>
        <vt:i4>0</vt:i4>
      </vt:variant>
      <vt:variant>
        <vt:i4>0</vt:i4>
      </vt:variant>
      <vt:variant>
        <vt:i4>5</vt:i4>
      </vt:variant>
      <vt:variant>
        <vt:lpwstr>mailto:capsi2016@iscap.ipp.pt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dc:title>
  <dc:subject>CAPSI2014</dc:subject>
  <dc:creator>Cesar Eduardo Abud Limas</dc:creator>
  <cp:lastModifiedBy>Albino Szesz Junior</cp:lastModifiedBy>
  <cp:revision>2</cp:revision>
  <dcterms:created xsi:type="dcterms:W3CDTF">2020-07-31T11:43:00Z</dcterms:created>
  <dcterms:modified xsi:type="dcterms:W3CDTF">2020-07-31T11:43:00Z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5a418675-71f7-3dfd-928c-b1a1fe1eccf8</vt:lpwstr>
  </property>
</Properties>
</file>