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28E4" w14:textId="2B6376E7" w:rsidR="00D26C21" w:rsidRPr="007329BB" w:rsidRDefault="00353C15" w:rsidP="00232737">
      <w:pPr>
        <w:pStyle w:val="TtuloADMPg"/>
        <w:rPr>
          <w:color w:val="FF0000"/>
        </w:rPr>
      </w:pPr>
      <w:bookmarkStart w:id="0" w:name="_GoBack"/>
      <w:bookmarkEnd w:id="0"/>
      <w:r w:rsidRPr="007329BB">
        <w:t xml:space="preserve">Título do </w:t>
      </w:r>
      <w:r w:rsidR="00B54EEC" w:rsidRPr="007329BB">
        <w:t>Artigo</w:t>
      </w:r>
      <w:r w:rsidRPr="007329BB">
        <w:t xml:space="preserve"> em Português</w:t>
      </w:r>
      <w:r w:rsidR="002F0AB3">
        <w:t xml:space="preserve"> ou</w:t>
      </w:r>
      <w:r w:rsidR="00CF74CB" w:rsidRPr="007329BB">
        <w:t xml:space="preserve"> Espanhol</w:t>
      </w:r>
    </w:p>
    <w:p w14:paraId="3F038939" w14:textId="77777777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B54EEC" w:rsidRPr="007329BB">
        <w:t>Artigo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7F92CE0B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6866372A" w14:textId="53322E5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345F299D" w14:textId="6CCEB2A5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6C6B7D21" w14:textId="328C35BA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72AC59EA" w14:textId="40415A96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41CC4054" w14:textId="71A7CA93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53CCBD9E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70932DD6" w14:textId="25DB1080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artigos a </w:t>
      </w:r>
      <w:r w:rsidR="00774D0B">
        <w:t>serem submetidos ao</w:t>
      </w:r>
      <w:r w:rsidRPr="00730DC4">
        <w:t xml:space="preserve"> </w:t>
      </w:r>
      <w:r w:rsidR="00774D0B">
        <w:t xml:space="preserve">Congresso Internacional de Administração - ADMPg </w:t>
      </w:r>
      <w:r w:rsidR="00AD411D">
        <w:t>2019</w:t>
      </w:r>
      <w:r w:rsidRPr="00730DC4">
        <w:t xml:space="preserve">. </w:t>
      </w:r>
      <w:r w:rsidR="00AC1A5D">
        <w:t>O conteúdo do artigo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AC1A5D">
        <w:t>artigo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49B8396B" w14:textId="181DD9C2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3B7F8E0C" w14:textId="64E69428" w:rsidR="00353C15" w:rsidRPr="00BF7567" w:rsidRDefault="00353C15" w:rsidP="00FF13D4">
      <w:pPr>
        <w:pStyle w:val="AbstractTtuloADMPg"/>
      </w:pPr>
      <w:r w:rsidRPr="00BF7567">
        <w:t>Abstract</w:t>
      </w:r>
    </w:p>
    <w:p w14:paraId="27792379" w14:textId="3739DB81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17BEF800" w14:textId="7F1B934D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143CDDC3" w14:textId="646AFC63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7E14396F" w14:textId="5E337CE6" w:rsidR="00D26C21" w:rsidRDefault="00D26C21" w:rsidP="003F271E">
      <w:pPr>
        <w:pStyle w:val="Texto"/>
      </w:pPr>
      <w:r>
        <w:t xml:space="preserve">Os artigos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AD411D">
        <w:t>2019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68EC4EFC" w14:textId="77777777" w:rsidR="00D47BAF" w:rsidRDefault="00D47BAF" w:rsidP="003F271E">
      <w:pPr>
        <w:pStyle w:val="Texto"/>
      </w:pPr>
      <w:r>
        <w:t xml:space="preserve">Todos os artigos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 artigo 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</w:p>
    <w:p w14:paraId="4C9EF688" w14:textId="1403526D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0964A935" w14:textId="13DCD766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6809B7">
        <w:t>artigo</w:t>
      </w:r>
      <w:r>
        <w:t>.</w:t>
      </w:r>
    </w:p>
    <w:p w14:paraId="75BC1C02" w14:textId="1EAF8CC8" w:rsidR="00D26C21" w:rsidRPr="00E35F32" w:rsidRDefault="00634A8D" w:rsidP="00242701">
      <w:pPr>
        <w:pStyle w:val="TtulosADMPg"/>
        <w:numPr>
          <w:ilvl w:val="0"/>
          <w:numId w:val="23"/>
        </w:numPr>
      </w:pPr>
      <w:r w:rsidRPr="00E35F32">
        <w:t>Dimensões dos Artigos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4C8B7D0D" w14:textId="61FD34C9" w:rsidR="00D26C21" w:rsidRPr="002F0AB3" w:rsidRDefault="00BF7567" w:rsidP="003F271E">
      <w:pPr>
        <w:pStyle w:val="Texto"/>
      </w:pPr>
      <w:r w:rsidRPr="002F0AB3">
        <w:t>Os artigos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1E492D2C" w14:textId="04B85FE2" w:rsidR="00616659" w:rsidRPr="002F0AB3" w:rsidRDefault="00EC1A9B" w:rsidP="003F271E">
      <w:pPr>
        <w:pStyle w:val="Texto"/>
      </w:pPr>
      <w:r w:rsidRPr="002F0AB3">
        <w:lastRenderedPageBreak/>
        <w:t xml:space="preserve">Os artigos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7856B577" w14:textId="2073C148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317C972F" w14:textId="6C166781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13C0B0C8" w14:textId="4041E462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624A9FCD" w14:textId="05941695" w:rsidR="00276272" w:rsidRDefault="00634A8D" w:rsidP="003F271E">
      <w:pPr>
        <w:pStyle w:val="Texto"/>
      </w:pPr>
      <w:r>
        <w:t xml:space="preserve">O título do </w:t>
      </w:r>
      <w:r w:rsidR="00CF74CB">
        <w:t>artigo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>Nos artigos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63E16FAF" w14:textId="3EBBEEB8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753E3232" w14:textId="0AA5FAA7" w:rsidR="00B6311B" w:rsidRDefault="00B6311B" w:rsidP="003F271E">
      <w:pPr>
        <w:pStyle w:val="Texto"/>
      </w:pPr>
      <w:r>
        <w:t>O próximo bloco corresponde ao Resumo/</w:t>
      </w:r>
      <w:r w:rsidRPr="00BC32C2">
        <w:rPr>
          <w:i/>
        </w:rPr>
        <w:t>Abstract</w:t>
      </w:r>
      <w:r w:rsidR="00A66B11">
        <w:t xml:space="preserve"> do artigo.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6E18AD89" w14:textId="73D5B91E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43C646E6" w14:textId="5F1E7549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artigo.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289AAF36" w14:textId="53E02555" w:rsidR="00B6311B" w:rsidRDefault="00B6311B" w:rsidP="003F271E">
      <w:pPr>
        <w:pStyle w:val="Texto"/>
      </w:pPr>
      <w:r>
        <w:t>Nos artigos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30940BCB" w14:textId="30EA0C56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3A9534C7" w14:textId="5366F2CA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09167B75" w14:textId="74E3AFAB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3E8ADDB8" w14:textId="6F61D9EE" w:rsidR="00276272" w:rsidRDefault="00242701" w:rsidP="003F271E">
      <w:pPr>
        <w:pStyle w:val="Texto"/>
      </w:pPr>
      <w:r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7068A7BE" w14:textId="38B4B574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79F8244C" w14:textId="1326BCD3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3F95769D" w14:textId="6F84E418" w:rsidR="00D26C21" w:rsidRPr="00242701" w:rsidRDefault="00242701" w:rsidP="00242701">
      <w:pPr>
        <w:pStyle w:val="TtuloSegundoNvelADMPg"/>
      </w:pPr>
      <w:r w:rsidRPr="00242701">
        <w:lastRenderedPageBreak/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63F43A60" w14:textId="05A7CD85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2B7070CF" w14:textId="77777777" w:rsidR="00C378B5" w:rsidRDefault="00C378B5" w:rsidP="003844A2">
      <w:pPr>
        <w:spacing w:before="0"/>
        <w:ind w:firstLine="709"/>
      </w:pPr>
    </w:p>
    <w:p w14:paraId="13A47950" w14:textId="77777777" w:rsidR="00D26C21" w:rsidRDefault="004E223B" w:rsidP="00E17862">
      <w:pPr>
        <w:pStyle w:val="FiguraADMPg"/>
      </w:pPr>
      <w:r w:rsidRPr="00E35F32">
        <w:rPr>
          <w:noProof/>
        </w:rPr>
        <w:drawing>
          <wp:inline distT="0" distB="0" distL="0" distR="0" wp14:anchorId="1B00D0E8" wp14:editId="095B0C7B">
            <wp:extent cx="2409825" cy="771525"/>
            <wp:effectExtent l="0" t="0" r="9525" b="9525"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A9D0" w14:textId="77777777" w:rsidR="00356356" w:rsidRDefault="00D26C21" w:rsidP="003F271E">
      <w:pPr>
        <w:pStyle w:val="TabelaTtuloADMPg"/>
      </w:pPr>
      <w:r>
        <w:t>Figura 1 – Legenda da figura</w:t>
      </w:r>
    </w:p>
    <w:p w14:paraId="3E55496F" w14:textId="34C246B9" w:rsidR="002A543D" w:rsidRDefault="002A543D" w:rsidP="003F271E">
      <w:pPr>
        <w:pStyle w:val="Texto"/>
      </w:pPr>
    </w:p>
    <w:p w14:paraId="334622DB" w14:textId="4A7C4BA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7876D857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4B3EE66" w14:textId="77777777" w:rsidR="000925E0" w:rsidRPr="00BC32C2" w:rsidRDefault="002A543D" w:rsidP="00B50213">
            <w:pPr>
              <w:pStyle w:val="Tabela1alinhaADMPg"/>
            </w:pPr>
            <w:r w:rsidRPr="00BC32C2"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CD736E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D21B86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6F92D061" w14:textId="77777777" w:rsidTr="00271EA8">
        <w:trPr>
          <w:jc w:val="center"/>
        </w:trPr>
        <w:tc>
          <w:tcPr>
            <w:tcW w:w="2972" w:type="dxa"/>
          </w:tcPr>
          <w:p w14:paraId="02567AB2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 xml:space="preserve">Como </w:t>
            </w:r>
            <w:proofErr w:type="spellStart"/>
            <w:r>
              <w:t>considera</w:t>
            </w:r>
            <w:proofErr w:type="spellEnd"/>
            <w:r w:rsidRPr="00EF7F33">
              <w:t>...</w:t>
            </w:r>
          </w:p>
        </w:tc>
        <w:tc>
          <w:tcPr>
            <w:tcW w:w="2268" w:type="dxa"/>
          </w:tcPr>
          <w:p w14:paraId="4AADA028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01E5FFCB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221CAB48" w14:textId="77777777" w:rsidTr="00271EA8">
        <w:trPr>
          <w:jc w:val="center"/>
        </w:trPr>
        <w:tc>
          <w:tcPr>
            <w:tcW w:w="2972" w:type="dxa"/>
          </w:tcPr>
          <w:p w14:paraId="6E511DF0" w14:textId="77777777" w:rsidR="000925E0" w:rsidRPr="00EF7F33" w:rsidRDefault="00D21B7F" w:rsidP="00B50213">
            <w:pPr>
              <w:pStyle w:val="TabelaCorpoADMPg"/>
            </w:pPr>
            <w:r>
              <w:t xml:space="preserve">2 Como </w:t>
            </w:r>
            <w:proofErr w:type="spellStart"/>
            <w:r>
              <w:t>elabora</w:t>
            </w:r>
            <w:proofErr w:type="spellEnd"/>
            <w:r w:rsidR="000925E0" w:rsidRPr="00EF7F33">
              <w:t>...</w:t>
            </w:r>
          </w:p>
        </w:tc>
        <w:tc>
          <w:tcPr>
            <w:tcW w:w="2268" w:type="dxa"/>
          </w:tcPr>
          <w:p w14:paraId="38F664F8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5F8C3D68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38E65C76" w14:textId="77777777" w:rsidTr="00271EA8">
        <w:trPr>
          <w:jc w:val="center"/>
        </w:trPr>
        <w:tc>
          <w:tcPr>
            <w:tcW w:w="2972" w:type="dxa"/>
          </w:tcPr>
          <w:p w14:paraId="40E39D3B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7713C37C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4C3F7132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7875F7C6" w14:textId="47E0A11D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60AF701F" w14:textId="754E2062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456D4594" w14:textId="4C5DC6CD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0C132353" w14:textId="77777777" w:rsidR="0019444B" w:rsidRPr="00B87AF4" w:rsidRDefault="0019444B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553ED17C" w14:textId="77777777" w:rsidR="00AB2392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65F773F0" w14:textId="77777777" w:rsidR="00356356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61279B9F" w14:textId="5A62AD79" w:rsidR="00E002C1" w:rsidRPr="007C1931" w:rsidRDefault="00E002C1" w:rsidP="00242701">
      <w:pPr>
        <w:pStyle w:val="TtuloSegundoNvelADMPg"/>
        <w:numPr>
          <w:ilvl w:val="1"/>
          <w:numId w:val="23"/>
        </w:numPr>
      </w:pPr>
      <w:r w:rsidRPr="007C1931">
        <w:t>Notas de Rodapé</w:t>
      </w:r>
    </w:p>
    <w:p w14:paraId="478A1002" w14:textId="0151ADDE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1694F020" w14:textId="412946A2" w:rsidR="0032774E" w:rsidRPr="00254AA5" w:rsidRDefault="0032774E" w:rsidP="00242701">
      <w:pPr>
        <w:pStyle w:val="TtulosADMPg"/>
        <w:numPr>
          <w:ilvl w:val="0"/>
          <w:numId w:val="23"/>
        </w:numPr>
      </w:pPr>
      <w:r w:rsidRPr="00254AA5">
        <w:t>Cab</w:t>
      </w:r>
      <w:r w:rsidR="004E38A7">
        <w:t>eçalhos</w:t>
      </w:r>
    </w:p>
    <w:p w14:paraId="4A5A9F20" w14:textId="2CD0767B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77C07836" w14:textId="455E1E19" w:rsidR="00D26C21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2DD0A52E" w14:textId="72D2D6F5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7D1EC626" w14:textId="031995A7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(transcrição) </w:t>
      </w:r>
      <w:r w:rsidR="00094CCA">
        <w:lastRenderedPageBreak/>
        <w:t>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9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545E253F" w14:textId="77777777" w:rsidR="00FA34D4" w:rsidRDefault="00FA34D4" w:rsidP="00B50213">
      <w:pPr>
        <w:pStyle w:val="Texto"/>
        <w:rPr>
          <w:rStyle w:val="Hyperlink"/>
          <w:sz w:val="23"/>
          <w:szCs w:val="23"/>
        </w:rPr>
      </w:pPr>
    </w:p>
    <w:p w14:paraId="3AC7D68D" w14:textId="77777777" w:rsidR="00FA34D4" w:rsidRPr="00B50213" w:rsidRDefault="00FA34D4" w:rsidP="00B50213">
      <w:pPr>
        <w:pStyle w:val="Texto"/>
        <w:rPr>
          <w:color w:val="0563C1"/>
          <w:sz w:val="23"/>
          <w:szCs w:val="23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2ECD947F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20A4A7CD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7C63105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9538CF2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5552EA9E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8FF8CE8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13C33B84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FC69B6A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144EBBB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C141D94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ABF9CE4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3F2C6DA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0243CBB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3CEF1C6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51E02F5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B645C87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3E73B1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AE9468A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1D7A34B3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DEAEC11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86F380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DC5F61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7F4A2A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44D1DB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1D7B90F0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4447F7B" w14:textId="6F9EC049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2DB8454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A703AB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8890A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821A31E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28741544" w14:textId="2EED9F5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08608F86" w14:textId="0E136C88" w:rsidR="002C5B3F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>Apresentação das comunicações</w:t>
      </w:r>
    </w:p>
    <w:p w14:paraId="7B6EB588" w14:textId="28020967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>os seus artigos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613728E7" w14:textId="7AAABD91" w:rsidR="005E7FB6" w:rsidRDefault="00D26C21" w:rsidP="00271EA8">
      <w:pPr>
        <w:pStyle w:val="Texto"/>
      </w:pPr>
      <w:r w:rsidRPr="0061729C"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15C0AC15" w14:textId="1983CA97" w:rsidR="004213C0" w:rsidRDefault="004213C0" w:rsidP="00271EA8">
      <w:pPr>
        <w:pStyle w:val="Texto"/>
      </w:pPr>
      <w:r>
        <w:t xml:space="preserve">Os artigos aceitos serão publicados na íntegra nos ANAIS eletrônicos do evento. </w:t>
      </w:r>
    </w:p>
    <w:p w14:paraId="1B965362" w14:textId="42C00CFF" w:rsidR="004213C0" w:rsidRPr="002C4B11" w:rsidRDefault="004213C0" w:rsidP="00271EA8">
      <w:pPr>
        <w:pStyle w:val="Texto"/>
      </w:pPr>
      <w:r w:rsidRPr="002C4B11">
        <w:t>O artigo apresentado fará jus ao certificado de apresentação, constando o nome de todos os autores.</w:t>
      </w:r>
    </w:p>
    <w:p w14:paraId="6C2D840B" w14:textId="2FC36DA5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292F8392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48C45ACF" w14:textId="46BB1201" w:rsidR="002F0AB3" w:rsidRPr="002C4B11" w:rsidRDefault="00D26C21" w:rsidP="00271EA8">
      <w:pPr>
        <w:pStyle w:val="Texto"/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 xml:space="preserve">endereço </w:t>
      </w:r>
      <w:r w:rsidR="005A5DDB">
        <w:fldChar w:fldCharType="begin"/>
      </w:r>
      <w:r w:rsidR="005A5DDB">
        <w:instrText xml:space="preserve"> HYPERLINK "mailto:</w:instrText>
      </w:r>
      <w:r w:rsidR="005A5DDB" w:rsidRPr="005A5DDB">
        <w:instrText>cientifico@admpg2018.com.br</w:instrText>
      </w:r>
      <w:r w:rsidR="005A5DDB">
        <w:instrText xml:space="preserve">" </w:instrText>
      </w:r>
      <w:r w:rsidR="005A5DDB">
        <w:fldChar w:fldCharType="separate"/>
      </w:r>
      <w:r w:rsidR="005A5DDB" w:rsidRPr="00D951B5">
        <w:rPr>
          <w:rStyle w:val="Hyperlink"/>
        </w:rPr>
        <w:t>cientifico@admpg2018.com.br</w:t>
      </w:r>
      <w:r w:rsidR="005A5DDB">
        <w:fldChar w:fldCharType="end"/>
      </w:r>
      <w:r w:rsidR="007B5BB8" w:rsidRPr="002C4B11">
        <w:rPr>
          <w:color w:val="FF0000"/>
        </w:rPr>
        <w:t>.</w:t>
      </w:r>
    </w:p>
    <w:p w14:paraId="450B3ACF" w14:textId="39634AB2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5ADBE340" w14:textId="195D62BD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40A9F61A" w14:textId="27A4A2B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535313D8" w14:textId="77777777" w:rsidR="00D26C21" w:rsidRPr="002B3012" w:rsidRDefault="00D26C21" w:rsidP="003F271E">
      <w:pPr>
        <w:pStyle w:val="TtuloRefernciasADMPg"/>
        <w:rPr>
          <w:lang w:val="en-GB"/>
        </w:rPr>
      </w:pPr>
      <w:proofErr w:type="spellStart"/>
      <w:r w:rsidRPr="002122C6">
        <w:t>Referências</w:t>
      </w:r>
      <w:proofErr w:type="spellEnd"/>
    </w:p>
    <w:p w14:paraId="352D1B7D" w14:textId="77777777" w:rsidR="00D26C21" w:rsidRPr="00BC32C2" w:rsidRDefault="00D26C21" w:rsidP="002F0AB3">
      <w:pPr>
        <w:pStyle w:val="RefernciasADMPg"/>
      </w:pPr>
      <w:proofErr w:type="spellStart"/>
      <w:r w:rsidRPr="00BC32C2">
        <w:t>Ackoff</w:t>
      </w:r>
      <w:proofErr w:type="spellEnd"/>
      <w:r w:rsidRPr="00BC32C2">
        <w:t xml:space="preserve">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1E8451F8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55495C7A" w14:textId="77777777" w:rsidR="00BB29BE" w:rsidRPr="00886E05" w:rsidRDefault="00BB29BE" w:rsidP="002F0AB3">
      <w:pPr>
        <w:pStyle w:val="RefernciasADMPg"/>
      </w:pPr>
      <w:proofErr w:type="spellStart"/>
      <w:r w:rsidRPr="00BC32C2">
        <w:lastRenderedPageBreak/>
        <w:t>Benbasat</w:t>
      </w:r>
      <w:proofErr w:type="spellEnd"/>
      <w:r w:rsidRPr="00BC32C2">
        <w:t xml:space="preserve">, I., </w:t>
      </w:r>
      <w:r w:rsidR="00E77865">
        <w:t xml:space="preserve">&amp; </w:t>
      </w:r>
      <w:proofErr w:type="spellStart"/>
      <w:r w:rsidRPr="00BC32C2">
        <w:t>Zmud</w:t>
      </w:r>
      <w:proofErr w:type="spellEnd"/>
      <w:r w:rsidRPr="00BC32C2">
        <w:t xml:space="preserve">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7A6D95CC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5918BF60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</w:t>
      </w:r>
      <w:proofErr w:type="spellStart"/>
      <w:r w:rsidRPr="00BC32C2">
        <w:t>Lindgreen</w:t>
      </w:r>
      <w:proofErr w:type="spellEnd"/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</w:t>
      </w:r>
      <w:proofErr w:type="spellStart"/>
      <w:r w:rsidRPr="00BC32C2">
        <w:t>Nilssen</w:t>
      </w:r>
      <w:proofErr w:type="spellEnd"/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</w:t>
      </w:r>
      <w:proofErr w:type="spellStart"/>
      <w:r w:rsidRPr="00BC32C2">
        <w:t>Oei</w:t>
      </w:r>
      <w:proofErr w:type="spellEnd"/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</w:t>
      </w:r>
      <w:proofErr w:type="spellStart"/>
      <w:r w:rsidRPr="00BC32C2">
        <w:t>Assche</w:t>
      </w:r>
      <w:proofErr w:type="spellEnd"/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</w:t>
      </w:r>
      <w:proofErr w:type="spellStart"/>
      <w:r w:rsidRPr="00BC32C2">
        <w:t>Verrijn</w:t>
      </w:r>
      <w:proofErr w:type="spellEnd"/>
      <w:r w:rsidRPr="00BC32C2">
        <w:t>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2572A0EA" w14:textId="77777777" w:rsidR="00D26C21" w:rsidRPr="00886E05" w:rsidRDefault="00D26C21" w:rsidP="002F0AB3">
      <w:pPr>
        <w:pStyle w:val="RefernciasADMPg"/>
      </w:pPr>
      <w:proofErr w:type="spellStart"/>
      <w:r w:rsidRPr="00BC32C2">
        <w:t>Mowday</w:t>
      </w:r>
      <w:proofErr w:type="spellEnd"/>
      <w:r w:rsidRPr="00BC32C2">
        <w:t>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</w:t>
      </w:r>
      <w:proofErr w:type="spellStart"/>
      <w:r w:rsidRPr="00BC32C2">
        <w:t>Iorque</w:t>
      </w:r>
      <w:proofErr w:type="spellEnd"/>
      <w:r w:rsidRPr="00BC32C2">
        <w:t>, 352-372.</w:t>
      </w:r>
    </w:p>
    <w:p w14:paraId="3993FF15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F1229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20" w:h="16840"/>
      <w:pgMar w:top="1272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E75B" w14:textId="77777777" w:rsidR="006410F0" w:rsidRDefault="006410F0">
      <w:pPr>
        <w:spacing w:before="0"/>
      </w:pPr>
      <w:r>
        <w:separator/>
      </w:r>
    </w:p>
  </w:endnote>
  <w:endnote w:type="continuationSeparator" w:id="0">
    <w:p w14:paraId="519DBD7B" w14:textId="77777777" w:rsidR="006410F0" w:rsidRDefault="006410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35C7" w14:textId="77777777" w:rsidR="002C4B11" w:rsidRDefault="002C4B11">
    <w:pPr>
      <w:pStyle w:val="Rodap"/>
    </w:pPr>
  </w:p>
  <w:p w14:paraId="062323A1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2604" w14:textId="77777777" w:rsidR="002C4B11" w:rsidRDefault="002C4B11">
    <w:pPr>
      <w:pStyle w:val="Rodap"/>
      <w:rPr>
        <w:lang w:val="en-US"/>
      </w:rPr>
    </w:pPr>
  </w:p>
  <w:p w14:paraId="0F72C305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90F8" w14:textId="77777777" w:rsidR="006410F0" w:rsidRDefault="006410F0">
      <w:pPr>
        <w:spacing w:before="0"/>
      </w:pPr>
      <w:r>
        <w:separator/>
      </w:r>
    </w:p>
  </w:footnote>
  <w:footnote w:type="continuationSeparator" w:id="0">
    <w:p w14:paraId="2E138864" w14:textId="77777777" w:rsidR="006410F0" w:rsidRDefault="006410F0">
      <w:pPr>
        <w:spacing w:before="0"/>
      </w:pPr>
      <w:r>
        <w:continuationSeparator/>
      </w:r>
    </w:p>
  </w:footnote>
  <w:footnote w:id="1">
    <w:p w14:paraId="42C1D569" w14:textId="77777777" w:rsidR="002C4B11" w:rsidRPr="00F12296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F12296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3490" w14:textId="77777777" w:rsidR="002C4B11" w:rsidRDefault="002C4B11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37AAD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3992" w14:textId="7857CCC6" w:rsidR="002C4B11" w:rsidRDefault="002C4B11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40C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55E2F0A" w14:textId="4D49FCB4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43BD" w14:textId="5258D21A" w:rsidR="00674D96" w:rsidRDefault="00F1229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B1F50" wp14:editId="722E9E9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2055" cy="2065020"/>
          <wp:effectExtent l="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91" cy="206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4"/>
    <w:rsid w:val="000119B9"/>
    <w:rsid w:val="000161CB"/>
    <w:rsid w:val="000215D4"/>
    <w:rsid w:val="0004043E"/>
    <w:rsid w:val="00047264"/>
    <w:rsid w:val="000834EE"/>
    <w:rsid w:val="000925E0"/>
    <w:rsid w:val="00094CCA"/>
    <w:rsid w:val="000B00EF"/>
    <w:rsid w:val="000C515D"/>
    <w:rsid w:val="000D460C"/>
    <w:rsid w:val="000F4174"/>
    <w:rsid w:val="001065BB"/>
    <w:rsid w:val="00121F54"/>
    <w:rsid w:val="001258E8"/>
    <w:rsid w:val="001417B4"/>
    <w:rsid w:val="00146DB7"/>
    <w:rsid w:val="001675B6"/>
    <w:rsid w:val="00167623"/>
    <w:rsid w:val="001705A1"/>
    <w:rsid w:val="0019444B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32737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44A2"/>
    <w:rsid w:val="003A16D8"/>
    <w:rsid w:val="003A2C5C"/>
    <w:rsid w:val="003A6631"/>
    <w:rsid w:val="003C2E94"/>
    <w:rsid w:val="003E249E"/>
    <w:rsid w:val="003E58EE"/>
    <w:rsid w:val="003F271E"/>
    <w:rsid w:val="00420AE4"/>
    <w:rsid w:val="004213C0"/>
    <w:rsid w:val="00426340"/>
    <w:rsid w:val="00473E84"/>
    <w:rsid w:val="004823EB"/>
    <w:rsid w:val="00483FB8"/>
    <w:rsid w:val="004D2853"/>
    <w:rsid w:val="004E223B"/>
    <w:rsid w:val="004E38A7"/>
    <w:rsid w:val="004E6FE3"/>
    <w:rsid w:val="004E769B"/>
    <w:rsid w:val="004F4E26"/>
    <w:rsid w:val="0052229D"/>
    <w:rsid w:val="005805EA"/>
    <w:rsid w:val="00580E7D"/>
    <w:rsid w:val="00585C4E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10F0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6271"/>
    <w:rsid w:val="006C206E"/>
    <w:rsid w:val="006D21F8"/>
    <w:rsid w:val="006D6912"/>
    <w:rsid w:val="006E61D3"/>
    <w:rsid w:val="00714908"/>
    <w:rsid w:val="00716EFE"/>
    <w:rsid w:val="007229DB"/>
    <w:rsid w:val="00730DC4"/>
    <w:rsid w:val="007329BB"/>
    <w:rsid w:val="007358B8"/>
    <w:rsid w:val="0073644D"/>
    <w:rsid w:val="00740AE5"/>
    <w:rsid w:val="007507D9"/>
    <w:rsid w:val="00771308"/>
    <w:rsid w:val="00774D0B"/>
    <w:rsid w:val="00786344"/>
    <w:rsid w:val="007B435E"/>
    <w:rsid w:val="007B5BB8"/>
    <w:rsid w:val="007C1931"/>
    <w:rsid w:val="007C31C4"/>
    <w:rsid w:val="007C673A"/>
    <w:rsid w:val="007D10C5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5FF4"/>
    <w:rsid w:val="009A2381"/>
    <w:rsid w:val="009B2DD6"/>
    <w:rsid w:val="009E3BF6"/>
    <w:rsid w:val="009E69E0"/>
    <w:rsid w:val="009F42BE"/>
    <w:rsid w:val="00A067F3"/>
    <w:rsid w:val="00A12B52"/>
    <w:rsid w:val="00A417B7"/>
    <w:rsid w:val="00A446E0"/>
    <w:rsid w:val="00A66B11"/>
    <w:rsid w:val="00A966D1"/>
    <w:rsid w:val="00AA0843"/>
    <w:rsid w:val="00AB1CF8"/>
    <w:rsid w:val="00AB2392"/>
    <w:rsid w:val="00AC1A5D"/>
    <w:rsid w:val="00AC3D6C"/>
    <w:rsid w:val="00AD2086"/>
    <w:rsid w:val="00AD411D"/>
    <w:rsid w:val="00AD4576"/>
    <w:rsid w:val="00AE3833"/>
    <w:rsid w:val="00AE4C40"/>
    <w:rsid w:val="00AF0B5C"/>
    <w:rsid w:val="00B04FCF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7567"/>
    <w:rsid w:val="00BF7FFC"/>
    <w:rsid w:val="00C240CC"/>
    <w:rsid w:val="00C335E6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C7236"/>
    <w:rsid w:val="00DD383F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57BB"/>
    <w:rsid w:val="00E96852"/>
    <w:rsid w:val="00EA1007"/>
    <w:rsid w:val="00EB4C6F"/>
    <w:rsid w:val="00EB79EF"/>
    <w:rsid w:val="00EC1A9B"/>
    <w:rsid w:val="00EC5ABE"/>
    <w:rsid w:val="00EC5C8A"/>
    <w:rsid w:val="00EC67D4"/>
    <w:rsid w:val="00EF3E3C"/>
    <w:rsid w:val="00F114C2"/>
    <w:rsid w:val="00F12296"/>
    <w:rsid w:val="00F1771E"/>
    <w:rsid w:val="00F2355B"/>
    <w:rsid w:val="00F26EBC"/>
    <w:rsid w:val="00F34A99"/>
    <w:rsid w:val="00F41AB9"/>
    <w:rsid w:val="00F52F0B"/>
    <w:rsid w:val="00F601C8"/>
    <w:rsid w:val="00F840B9"/>
    <w:rsid w:val="00FA34D4"/>
    <w:rsid w:val="00FA76DA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ED60B6"/>
  <w15:docId w15:val="{8EE244EB-1AEE-477A-BDC1-6EE9795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62CB-1ECF-4739-8109-12695A85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</Template>
  <TotalTime>1</TotalTime>
  <Pages>5</Pages>
  <Words>1650</Words>
  <Characters>8913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10542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keywords/>
  <cp:lastModifiedBy>Albino Szesz Junior</cp:lastModifiedBy>
  <cp:revision>3</cp:revision>
  <dcterms:created xsi:type="dcterms:W3CDTF">2019-04-12T12:41:00Z</dcterms:created>
  <dcterms:modified xsi:type="dcterms:W3CDTF">2019-04-12T12:42:00Z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